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F424" w14:textId="77777777" w:rsidR="0042679A" w:rsidRDefault="0042679A" w:rsidP="0042679A">
      <w:pPr>
        <w:jc w:val="both"/>
        <w:rPr>
          <w:b/>
          <w:bCs/>
        </w:rPr>
      </w:pPr>
    </w:p>
    <w:p w14:paraId="62230361" w14:textId="70D9AC47" w:rsidR="0042679A" w:rsidRPr="002C5D86" w:rsidRDefault="002C5D86" w:rsidP="0042679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C5D86">
        <w:rPr>
          <w:rFonts w:asciiTheme="minorHAnsi" w:hAnsiTheme="minorHAnsi" w:cstheme="minorHAnsi"/>
          <w:b/>
          <w:bCs/>
          <w:sz w:val="22"/>
          <w:szCs w:val="22"/>
        </w:rPr>
        <w:t>DEIALDIA, LANPOSTU BAT EGONKORTZEKO ETA ALDI BATERAKO ENPLEGUA FINKATZEKO APARTEKO PROZESUARI DAGOZKION LANPOSTU HUTSAK MEREZIMENDU-LEHIAKETA BIDEZ BETETZEKO (ABENDUAREN 28KO 20/2021 LEGEAN XEDATUTAKOAREN ARABERA)</w:t>
      </w:r>
      <w:r w:rsidR="008B6A54">
        <w:rPr>
          <w:rFonts w:asciiTheme="minorHAnsi" w:hAnsiTheme="minorHAnsi" w:cstheme="minorHAnsi"/>
          <w:b/>
          <w:bCs/>
          <w:sz w:val="22"/>
          <w:szCs w:val="22"/>
        </w:rPr>
        <w:t xml:space="preserve"> ZERBITZU ANITZAK D MAILA</w:t>
      </w:r>
    </w:p>
    <w:p w14:paraId="2D0F2D66" w14:textId="77777777" w:rsidR="0042679A" w:rsidRPr="002C5D86" w:rsidRDefault="0042679A" w:rsidP="0042679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D3CD15" w14:textId="2205C2EF" w:rsidR="0047683D" w:rsidRPr="002C5D86" w:rsidRDefault="002C5D86" w:rsidP="0042679A">
      <w:pPr>
        <w:rPr>
          <w:rFonts w:asciiTheme="minorHAnsi" w:hAnsiTheme="minorHAnsi" w:cstheme="minorHAnsi"/>
          <w:b/>
          <w:sz w:val="22"/>
          <w:szCs w:val="22"/>
        </w:rPr>
      </w:pPr>
      <w:r w:rsidRPr="002C5D86">
        <w:rPr>
          <w:rFonts w:asciiTheme="minorHAnsi" w:hAnsiTheme="minorHAnsi" w:cstheme="minorHAnsi"/>
          <w:b/>
          <w:sz w:val="22"/>
          <w:szCs w:val="22"/>
        </w:rPr>
        <w:t>EGONKORTZEKO MEREZIMENDUEN LEHIAKETAREN BEHIN-</w:t>
      </w:r>
      <w:r w:rsidR="008B6A54">
        <w:rPr>
          <w:rFonts w:asciiTheme="minorHAnsi" w:hAnsiTheme="minorHAnsi" w:cstheme="minorHAnsi"/>
          <w:b/>
          <w:sz w:val="22"/>
          <w:szCs w:val="22"/>
        </w:rPr>
        <w:t>BATIKO</w:t>
      </w:r>
      <w:r w:rsidRPr="002C5D86">
        <w:rPr>
          <w:rFonts w:asciiTheme="minorHAnsi" w:hAnsiTheme="minorHAnsi" w:cstheme="minorHAnsi"/>
          <w:b/>
          <w:sz w:val="22"/>
          <w:szCs w:val="22"/>
        </w:rPr>
        <w:t xml:space="preserve"> BALORAZIOA</w:t>
      </w:r>
    </w:p>
    <w:p w14:paraId="6C4CED8F" w14:textId="77777777" w:rsidR="0042679A" w:rsidRPr="002C5D86" w:rsidRDefault="0042679A" w:rsidP="0042679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689"/>
        <w:gridCol w:w="1559"/>
        <w:gridCol w:w="1984"/>
        <w:gridCol w:w="1560"/>
        <w:gridCol w:w="1926"/>
        <w:gridCol w:w="1759"/>
        <w:gridCol w:w="851"/>
      </w:tblGrid>
      <w:tr w:rsidR="00925302" w:rsidRPr="002C5D86" w14:paraId="5070D8A6" w14:textId="77777777" w:rsidTr="002C5D86">
        <w:trPr>
          <w:trHeight w:val="300"/>
        </w:trPr>
        <w:tc>
          <w:tcPr>
            <w:tcW w:w="2689" w:type="dxa"/>
            <w:shd w:val="clear" w:color="auto" w:fill="auto"/>
            <w:vAlign w:val="center"/>
            <w:hideMark/>
          </w:tcPr>
          <w:p w14:paraId="34429EEF" w14:textId="719BD403" w:rsidR="00925302" w:rsidRPr="002C5D86" w:rsidRDefault="002C5D86" w:rsidP="00625C2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ONARTUAK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AD80CFD" w14:textId="6B5E3865" w:rsidR="00925302" w:rsidRPr="002C5D86" w:rsidRDefault="00925302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7741C4" w14:textId="18A67DD2" w:rsidR="00925302" w:rsidRPr="002C5D86" w:rsidRDefault="00925302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7322DFC8" w14:textId="77777777" w:rsidR="00925302" w:rsidRPr="002C5D86" w:rsidRDefault="00925302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nil"/>
              <w:right w:val="nil"/>
            </w:tcBorders>
            <w:vAlign w:val="center"/>
          </w:tcPr>
          <w:p w14:paraId="1BEFE4DC" w14:textId="77777777" w:rsidR="00925302" w:rsidRPr="002C5D86" w:rsidRDefault="00925302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vAlign w:val="center"/>
          </w:tcPr>
          <w:p w14:paraId="5D2B804C" w14:textId="77777777" w:rsidR="00925302" w:rsidRPr="002C5D86" w:rsidRDefault="00925302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68E5BC2C" w14:textId="77777777" w:rsidR="00925302" w:rsidRPr="002C5D86" w:rsidRDefault="00925302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5302" w:rsidRPr="002C5D86" w14:paraId="31078B9D" w14:textId="77777777" w:rsidTr="002C5D86">
        <w:trPr>
          <w:trHeight w:val="1075"/>
        </w:trPr>
        <w:tc>
          <w:tcPr>
            <w:tcW w:w="2689" w:type="dxa"/>
            <w:shd w:val="clear" w:color="auto" w:fill="auto"/>
            <w:vAlign w:val="center"/>
            <w:hideMark/>
          </w:tcPr>
          <w:p w14:paraId="14342B07" w14:textId="32726399" w:rsidR="00925302" w:rsidRPr="002C5D86" w:rsidRDefault="002C5D86" w:rsidP="00625C2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IZEN-ABIZENAK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5F6F37" w14:textId="77777777" w:rsidR="002C5D86" w:rsidRPr="002C5D86" w:rsidRDefault="002C5D86" w:rsidP="002C5D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A.1</w:t>
            </w:r>
          </w:p>
          <w:p w14:paraId="598C5B0F" w14:textId="2A3A4BF3" w:rsidR="00925302" w:rsidRPr="002C5D86" w:rsidRDefault="002C5D86" w:rsidP="002C5D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LANPOSTU BEREAN EGINDAKO ZERBITZUAK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CDA1959" w14:textId="77777777" w:rsidR="002C5D86" w:rsidRPr="002C5D86" w:rsidRDefault="002C5D86" w:rsidP="002C5D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A.2</w:t>
            </w:r>
          </w:p>
          <w:p w14:paraId="02B79905" w14:textId="160B3271" w:rsidR="00925302" w:rsidRPr="002C5D86" w:rsidRDefault="002C5D86" w:rsidP="002C5D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BESTE ADMINISTRAZIO BATZUETAN EGINDAKO ZERBITZUAK</w:t>
            </w:r>
          </w:p>
        </w:tc>
        <w:tc>
          <w:tcPr>
            <w:tcW w:w="1560" w:type="dxa"/>
            <w:vAlign w:val="center"/>
          </w:tcPr>
          <w:p w14:paraId="4A9063AD" w14:textId="77777777" w:rsidR="002C5D86" w:rsidRPr="002C5D86" w:rsidRDefault="002C5D86" w:rsidP="002C5D8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B.1. EUSKARA B2 AHOZKOA B1 IDATZIA</w:t>
            </w:r>
          </w:p>
          <w:p w14:paraId="45ACD9F4" w14:textId="204CC542" w:rsidR="00925302" w:rsidRPr="002C5D86" w:rsidRDefault="002C5D86" w:rsidP="002C5D8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NAHITAEZKOA</w:t>
            </w:r>
          </w:p>
        </w:tc>
        <w:tc>
          <w:tcPr>
            <w:tcW w:w="1926" w:type="dxa"/>
            <w:vAlign w:val="center"/>
          </w:tcPr>
          <w:p w14:paraId="4F48CF76" w14:textId="77777777" w:rsidR="002C5D86" w:rsidRPr="002C5D86" w:rsidRDefault="002C5D86" w:rsidP="002C5D8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B.2 BERARIAZKO PRESTAKUNTZA IKASTAROAK GUTXIENEZ 10 ORDU</w:t>
            </w:r>
          </w:p>
          <w:p w14:paraId="06FFA2C9" w14:textId="374BC60C" w:rsidR="00925302" w:rsidRPr="002C5D86" w:rsidRDefault="002C5D86" w:rsidP="002C5D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GEHIENEZ 40 PUNTU</w:t>
            </w:r>
          </w:p>
        </w:tc>
        <w:tc>
          <w:tcPr>
            <w:tcW w:w="1759" w:type="dxa"/>
            <w:vAlign w:val="center"/>
          </w:tcPr>
          <w:p w14:paraId="1AA46DD2" w14:textId="00AEF6B4" w:rsidR="002C5D86" w:rsidRPr="002C5D86" w:rsidRDefault="002C5D86" w:rsidP="002C5D8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GIDA BAIMENA</w:t>
            </w:r>
          </w:p>
          <w:p w14:paraId="6CB16FBA" w14:textId="3115BED9" w:rsidR="00925302" w:rsidRPr="002C5D86" w:rsidRDefault="002C5D86" w:rsidP="002C5D8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NAHITAEZKOA</w:t>
            </w:r>
          </w:p>
        </w:tc>
        <w:tc>
          <w:tcPr>
            <w:tcW w:w="851" w:type="dxa"/>
            <w:vAlign w:val="center"/>
          </w:tcPr>
          <w:p w14:paraId="6E183073" w14:textId="77777777" w:rsidR="00925302" w:rsidRPr="002C5D86" w:rsidRDefault="00925302" w:rsidP="00625C25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TOTAL</w:t>
            </w:r>
          </w:p>
        </w:tc>
      </w:tr>
      <w:tr w:rsidR="00925302" w:rsidRPr="002C5D86" w14:paraId="1A88998B" w14:textId="77777777" w:rsidTr="002C5D86">
        <w:trPr>
          <w:trHeight w:val="285"/>
        </w:trPr>
        <w:tc>
          <w:tcPr>
            <w:tcW w:w="2689" w:type="dxa"/>
            <w:shd w:val="clear" w:color="auto" w:fill="auto"/>
            <w:vAlign w:val="center"/>
            <w:hideMark/>
          </w:tcPr>
          <w:p w14:paraId="0983C5CE" w14:textId="77777777" w:rsidR="00925302" w:rsidRPr="002C5D86" w:rsidRDefault="00925302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sz w:val="22"/>
                <w:szCs w:val="22"/>
              </w:rPr>
              <w:t>ANTXON ERREGERENA GARTZIARENA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48130E" w14:textId="77777777" w:rsidR="00925302" w:rsidRPr="002C5D86" w:rsidRDefault="00925302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sz w:val="22"/>
                <w:szCs w:val="22"/>
              </w:rPr>
              <w:t>29,90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B0FC1CD" w14:textId="77777777" w:rsidR="00925302" w:rsidRPr="002C5D86" w:rsidRDefault="00925302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168A946A" w14:textId="53732AF2" w:rsidR="00925302" w:rsidRPr="002C5D86" w:rsidRDefault="002C5D86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26" w:type="dxa"/>
            <w:vAlign w:val="center"/>
          </w:tcPr>
          <w:p w14:paraId="5D6C7029" w14:textId="77777777" w:rsidR="00925302" w:rsidRPr="002C5D86" w:rsidRDefault="00925302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759" w:type="dxa"/>
            <w:vAlign w:val="center"/>
          </w:tcPr>
          <w:p w14:paraId="2417C3F1" w14:textId="54D010E6" w:rsidR="00925302" w:rsidRPr="002C5D86" w:rsidRDefault="002C5D86" w:rsidP="00625C2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14:paraId="3EC4AF5F" w14:textId="77777777" w:rsidR="00925302" w:rsidRPr="002C5D86" w:rsidRDefault="00925302" w:rsidP="00625C2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bCs/>
                <w:sz w:val="22"/>
                <w:szCs w:val="22"/>
              </w:rPr>
              <w:t>69,90</w:t>
            </w:r>
          </w:p>
        </w:tc>
      </w:tr>
      <w:tr w:rsidR="00925302" w:rsidRPr="002C5D86" w14:paraId="1E99CEB0" w14:textId="77777777" w:rsidTr="002C5D86">
        <w:trPr>
          <w:trHeight w:val="285"/>
        </w:trPr>
        <w:tc>
          <w:tcPr>
            <w:tcW w:w="2689" w:type="dxa"/>
            <w:shd w:val="clear" w:color="auto" w:fill="auto"/>
            <w:vAlign w:val="center"/>
          </w:tcPr>
          <w:p w14:paraId="05772EA9" w14:textId="77777777" w:rsidR="00925302" w:rsidRPr="002C5D86" w:rsidRDefault="00925302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sz w:val="22"/>
                <w:szCs w:val="22"/>
              </w:rPr>
              <w:t>IÑAKI ETXANDI IRUNGARAI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5AF9C" w14:textId="77777777" w:rsidR="00925302" w:rsidRPr="002C5D86" w:rsidRDefault="00925302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6EBF93" w14:textId="77777777" w:rsidR="00925302" w:rsidRPr="002C5D86" w:rsidRDefault="00925302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sz w:val="22"/>
                <w:szCs w:val="22"/>
              </w:rPr>
              <w:t>0.375</w:t>
            </w:r>
          </w:p>
        </w:tc>
        <w:tc>
          <w:tcPr>
            <w:tcW w:w="1560" w:type="dxa"/>
            <w:vAlign w:val="center"/>
          </w:tcPr>
          <w:p w14:paraId="17B84452" w14:textId="2B6656A0" w:rsidR="00925302" w:rsidRPr="002C5D86" w:rsidRDefault="002C5D86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26" w:type="dxa"/>
            <w:vAlign w:val="center"/>
          </w:tcPr>
          <w:p w14:paraId="1321B012" w14:textId="77777777" w:rsidR="00925302" w:rsidRPr="002C5D86" w:rsidRDefault="00925302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759" w:type="dxa"/>
            <w:vAlign w:val="center"/>
          </w:tcPr>
          <w:p w14:paraId="0E6C5173" w14:textId="23AFFAAD" w:rsidR="00925302" w:rsidRPr="002C5D86" w:rsidRDefault="002C5D86" w:rsidP="00625C2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14:paraId="6C7D5103" w14:textId="7F970256" w:rsidR="00925302" w:rsidRPr="002C5D86" w:rsidRDefault="00925302" w:rsidP="00625C2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bCs/>
                <w:sz w:val="22"/>
                <w:szCs w:val="22"/>
              </w:rPr>
              <w:t>40,375</w:t>
            </w:r>
          </w:p>
        </w:tc>
      </w:tr>
      <w:tr w:rsidR="00925302" w:rsidRPr="002C5D86" w14:paraId="53133762" w14:textId="77777777" w:rsidTr="002C5D86">
        <w:trPr>
          <w:trHeight w:val="285"/>
        </w:trPr>
        <w:tc>
          <w:tcPr>
            <w:tcW w:w="2689" w:type="dxa"/>
            <w:shd w:val="clear" w:color="auto" w:fill="auto"/>
            <w:vAlign w:val="center"/>
          </w:tcPr>
          <w:p w14:paraId="0D9AED50" w14:textId="77777777" w:rsidR="00925302" w:rsidRPr="002C5D86" w:rsidRDefault="00925302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sz w:val="22"/>
                <w:szCs w:val="22"/>
              </w:rPr>
              <w:t>IOAR GOÑI BIURRUN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8ED275" w14:textId="77777777" w:rsidR="00925302" w:rsidRPr="002C5D86" w:rsidRDefault="00925302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2C956B" w14:textId="71030A06" w:rsidR="00925302" w:rsidRPr="002C5D86" w:rsidRDefault="009D227A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266CE537" w14:textId="398E0479" w:rsidR="00925302" w:rsidRPr="002C5D86" w:rsidRDefault="002C5D86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26" w:type="dxa"/>
            <w:vAlign w:val="center"/>
          </w:tcPr>
          <w:p w14:paraId="3AA2436D" w14:textId="77777777" w:rsidR="00925302" w:rsidRPr="002C5D86" w:rsidRDefault="00925302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759" w:type="dxa"/>
            <w:vAlign w:val="center"/>
          </w:tcPr>
          <w:p w14:paraId="7E0186C5" w14:textId="2EC63BFA" w:rsidR="00925302" w:rsidRPr="002C5D86" w:rsidRDefault="002C5D86" w:rsidP="00625C2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14:paraId="1B9C37BE" w14:textId="6D142050" w:rsidR="00925302" w:rsidRPr="002C5D86" w:rsidRDefault="009D227A" w:rsidP="00625C2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</w:tr>
      <w:tr w:rsidR="00925302" w:rsidRPr="002C5D86" w14:paraId="3ED8E910" w14:textId="77777777" w:rsidTr="002C5D86">
        <w:trPr>
          <w:trHeight w:val="285"/>
        </w:trPr>
        <w:tc>
          <w:tcPr>
            <w:tcW w:w="2689" w:type="dxa"/>
            <w:shd w:val="clear" w:color="auto" w:fill="auto"/>
            <w:vAlign w:val="center"/>
          </w:tcPr>
          <w:p w14:paraId="23408FC2" w14:textId="77777777" w:rsidR="00925302" w:rsidRPr="002C5D86" w:rsidRDefault="00925302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sz w:val="22"/>
                <w:szCs w:val="22"/>
              </w:rPr>
              <w:t>RICARDO CHOCARRO LOSANTOS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D7C131" w14:textId="77777777" w:rsidR="00925302" w:rsidRPr="002C5D86" w:rsidRDefault="00925302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1B6C16" w14:textId="77777777" w:rsidR="00925302" w:rsidRPr="002C5D86" w:rsidRDefault="00925302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sz w:val="22"/>
                <w:szCs w:val="22"/>
              </w:rPr>
              <w:t>4,16</w:t>
            </w:r>
          </w:p>
        </w:tc>
        <w:tc>
          <w:tcPr>
            <w:tcW w:w="1560" w:type="dxa"/>
            <w:vAlign w:val="center"/>
          </w:tcPr>
          <w:p w14:paraId="550E686D" w14:textId="12748A2F" w:rsidR="00925302" w:rsidRPr="002C5D86" w:rsidRDefault="002C5D86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26" w:type="dxa"/>
            <w:vAlign w:val="center"/>
          </w:tcPr>
          <w:p w14:paraId="24C8EEAC" w14:textId="77777777" w:rsidR="00925302" w:rsidRPr="002C5D86" w:rsidRDefault="00925302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59" w:type="dxa"/>
            <w:vAlign w:val="center"/>
          </w:tcPr>
          <w:p w14:paraId="4B79047D" w14:textId="08253A40" w:rsidR="00925302" w:rsidRPr="002C5D86" w:rsidRDefault="002C5D86" w:rsidP="00625C2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14:paraId="7CAE1E9A" w14:textId="77777777" w:rsidR="00925302" w:rsidRPr="002C5D86" w:rsidRDefault="00925302" w:rsidP="00625C2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bCs/>
                <w:sz w:val="22"/>
                <w:szCs w:val="22"/>
              </w:rPr>
              <w:t>7,16</w:t>
            </w:r>
          </w:p>
        </w:tc>
      </w:tr>
      <w:tr w:rsidR="00925302" w:rsidRPr="002C5D86" w14:paraId="31192958" w14:textId="77777777" w:rsidTr="002C5D86">
        <w:trPr>
          <w:trHeight w:val="285"/>
        </w:trPr>
        <w:tc>
          <w:tcPr>
            <w:tcW w:w="2689" w:type="dxa"/>
            <w:shd w:val="clear" w:color="auto" w:fill="auto"/>
            <w:vAlign w:val="center"/>
          </w:tcPr>
          <w:p w14:paraId="2271F30A" w14:textId="77777777" w:rsidR="00925302" w:rsidRPr="002C5D86" w:rsidRDefault="00925302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sz w:val="22"/>
                <w:szCs w:val="22"/>
              </w:rPr>
              <w:t>GORKA ELORDUI LUIS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859383" w14:textId="77777777" w:rsidR="00925302" w:rsidRPr="002C5D86" w:rsidRDefault="00925302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78CA02" w14:textId="17AA44B3" w:rsidR="00925302" w:rsidRPr="002C5D86" w:rsidRDefault="009D227A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sz w:val="22"/>
                <w:szCs w:val="22"/>
              </w:rPr>
              <w:t>0,59</w:t>
            </w:r>
          </w:p>
        </w:tc>
        <w:tc>
          <w:tcPr>
            <w:tcW w:w="1560" w:type="dxa"/>
            <w:vAlign w:val="center"/>
          </w:tcPr>
          <w:p w14:paraId="3FEA51CB" w14:textId="5D79CC2B" w:rsidR="00925302" w:rsidRPr="002C5D86" w:rsidRDefault="002C5D86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26" w:type="dxa"/>
            <w:vAlign w:val="center"/>
          </w:tcPr>
          <w:p w14:paraId="1B50B2E3" w14:textId="77777777" w:rsidR="00925302" w:rsidRPr="002C5D86" w:rsidRDefault="00925302" w:rsidP="00625C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59" w:type="dxa"/>
            <w:vAlign w:val="center"/>
          </w:tcPr>
          <w:p w14:paraId="01EB75A7" w14:textId="6661733A" w:rsidR="00925302" w:rsidRPr="002C5D86" w:rsidRDefault="002C5D86" w:rsidP="00625C2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14:paraId="410D2A36" w14:textId="177B87C0" w:rsidR="00925302" w:rsidRPr="002C5D86" w:rsidRDefault="009D227A" w:rsidP="00625C2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5D86">
              <w:rPr>
                <w:rFonts w:asciiTheme="minorHAnsi" w:hAnsiTheme="minorHAnsi" w:cstheme="minorHAnsi"/>
                <w:bCs/>
                <w:sz w:val="22"/>
                <w:szCs w:val="22"/>
              </w:rPr>
              <w:t>0,59</w:t>
            </w:r>
          </w:p>
        </w:tc>
      </w:tr>
    </w:tbl>
    <w:p w14:paraId="38B51B70" w14:textId="77777777" w:rsidR="0042679A" w:rsidRPr="002C5D86" w:rsidRDefault="0042679A" w:rsidP="0042679A">
      <w:pPr>
        <w:rPr>
          <w:rFonts w:asciiTheme="minorHAnsi" w:hAnsiTheme="minorHAnsi" w:cstheme="minorHAnsi"/>
          <w:sz w:val="22"/>
          <w:szCs w:val="22"/>
        </w:rPr>
      </w:pPr>
    </w:p>
    <w:p w14:paraId="778B8F63" w14:textId="69B30757" w:rsidR="0042679A" w:rsidRPr="002C5D86" w:rsidRDefault="0042679A" w:rsidP="002C5D8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2679A" w:rsidRPr="002C5D86" w:rsidSect="004267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38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7213" w14:textId="77777777" w:rsidR="00965FD2" w:rsidRDefault="00965FD2" w:rsidP="006A0565">
      <w:r>
        <w:separator/>
      </w:r>
    </w:p>
  </w:endnote>
  <w:endnote w:type="continuationSeparator" w:id="0">
    <w:p w14:paraId="5915A964" w14:textId="77777777" w:rsidR="00965FD2" w:rsidRDefault="00965FD2" w:rsidP="006A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60DF" w14:textId="77777777" w:rsidR="006A0565" w:rsidRDefault="006A05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EA03" w14:textId="77777777" w:rsidR="006A0565" w:rsidRDefault="006A05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E4BD" w14:textId="77777777" w:rsidR="006A0565" w:rsidRDefault="006A05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C096" w14:textId="77777777" w:rsidR="00965FD2" w:rsidRDefault="00965FD2" w:rsidP="006A0565">
      <w:r>
        <w:separator/>
      </w:r>
    </w:p>
  </w:footnote>
  <w:footnote w:type="continuationSeparator" w:id="0">
    <w:p w14:paraId="65BE62A4" w14:textId="77777777" w:rsidR="00965FD2" w:rsidRDefault="00965FD2" w:rsidP="006A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3C7C" w14:textId="77777777" w:rsidR="006A0565" w:rsidRDefault="006A05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5703" w14:textId="77777777" w:rsidR="003D4AD9" w:rsidRDefault="003D4AD9" w:rsidP="003D4AD9">
    <w:r>
      <w:object w:dxaOrig="1350" w:dyaOrig="1620" w14:anchorId="48F24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81pt">
          <v:imagedata r:id="rId1" o:title=""/>
        </v:shape>
        <o:OLEObject Type="Embed" ProgID="MSPhotoEd.3" ShapeID="_x0000_i1025" DrawAspect="Content" ObjectID="_1764086262" r:id="rId2"/>
      </w:object>
    </w:r>
  </w:p>
  <w:p w14:paraId="1572CEAE" w14:textId="77777777" w:rsidR="003D4AD9" w:rsidRPr="003D4AD9" w:rsidRDefault="003D4AD9" w:rsidP="003D4AD9">
    <w:pPr>
      <w:rPr>
        <w:rFonts w:ascii="Tahoma" w:hAnsi="Tahoma"/>
        <w:b/>
        <w:sz w:val="18"/>
        <w:szCs w:val="18"/>
      </w:rPr>
    </w:pPr>
    <w:r w:rsidRPr="003D4AD9">
      <w:rPr>
        <w:rFonts w:ascii="Tahoma" w:hAnsi="Tahoma"/>
        <w:b/>
        <w:sz w:val="18"/>
        <w:szCs w:val="18"/>
      </w:rPr>
      <w:t>Ayuntamiento Bertizarana</w:t>
    </w:r>
  </w:p>
  <w:p w14:paraId="706FB2B7" w14:textId="77777777" w:rsidR="003D4AD9" w:rsidRPr="003D4AD9" w:rsidRDefault="003D4AD9" w:rsidP="003D4AD9">
    <w:pPr>
      <w:rPr>
        <w:rFonts w:ascii="Tahoma" w:hAnsi="Tahoma"/>
        <w:b/>
        <w:sz w:val="18"/>
        <w:szCs w:val="18"/>
      </w:rPr>
    </w:pPr>
    <w:proofErr w:type="spellStart"/>
    <w:r w:rsidRPr="003D4AD9">
      <w:rPr>
        <w:rFonts w:ascii="Tahoma" w:hAnsi="Tahoma"/>
        <w:b/>
        <w:sz w:val="18"/>
        <w:szCs w:val="18"/>
      </w:rPr>
      <w:t>Bertizaranako</w:t>
    </w:r>
    <w:proofErr w:type="spellEnd"/>
    <w:r w:rsidRPr="003D4AD9">
      <w:rPr>
        <w:rFonts w:ascii="Tahoma" w:hAnsi="Tahoma"/>
        <w:b/>
        <w:sz w:val="18"/>
        <w:szCs w:val="18"/>
      </w:rPr>
      <w:t xml:space="preserve"> Udala</w:t>
    </w:r>
  </w:p>
  <w:p w14:paraId="0827F797" w14:textId="77777777" w:rsidR="003D4AD9" w:rsidRPr="003D4AD9" w:rsidRDefault="003D4AD9" w:rsidP="003D4AD9">
    <w:pPr>
      <w:rPr>
        <w:rFonts w:ascii="Tahoma" w:hAnsi="Tahoma"/>
        <w:b/>
        <w:sz w:val="18"/>
        <w:szCs w:val="18"/>
      </w:rPr>
    </w:pPr>
    <w:proofErr w:type="spellStart"/>
    <w:r w:rsidRPr="003D4AD9">
      <w:rPr>
        <w:rFonts w:ascii="Tahoma" w:hAnsi="Tahoma"/>
        <w:b/>
        <w:sz w:val="18"/>
        <w:szCs w:val="18"/>
      </w:rPr>
      <w:t>Pz</w:t>
    </w:r>
    <w:proofErr w:type="spellEnd"/>
    <w:r w:rsidRPr="003D4AD9">
      <w:rPr>
        <w:rFonts w:ascii="Tahoma" w:hAnsi="Tahoma"/>
        <w:b/>
        <w:sz w:val="18"/>
        <w:szCs w:val="18"/>
      </w:rPr>
      <w:t xml:space="preserve">. Frontón </w:t>
    </w:r>
  </w:p>
  <w:p w14:paraId="00521EEC" w14:textId="77777777" w:rsidR="003D4AD9" w:rsidRPr="003D4AD9" w:rsidRDefault="003D4AD9" w:rsidP="003D4AD9">
    <w:pPr>
      <w:rPr>
        <w:sz w:val="18"/>
        <w:szCs w:val="18"/>
      </w:rPr>
    </w:pPr>
    <w:r w:rsidRPr="003D4AD9">
      <w:rPr>
        <w:rFonts w:ascii="Tahoma" w:hAnsi="Tahoma"/>
        <w:b/>
        <w:sz w:val="18"/>
        <w:szCs w:val="18"/>
      </w:rPr>
      <w:t>31793 Narbarte.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DE9C" w14:textId="77777777" w:rsidR="006A0565" w:rsidRDefault="006A05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9A"/>
    <w:rsid w:val="00135F88"/>
    <w:rsid w:val="001D291B"/>
    <w:rsid w:val="001F4700"/>
    <w:rsid w:val="002C5D86"/>
    <w:rsid w:val="003A7952"/>
    <w:rsid w:val="003B266C"/>
    <w:rsid w:val="003D4AD9"/>
    <w:rsid w:val="0042679A"/>
    <w:rsid w:val="0047683D"/>
    <w:rsid w:val="004F0D99"/>
    <w:rsid w:val="006139EC"/>
    <w:rsid w:val="00625C25"/>
    <w:rsid w:val="00634799"/>
    <w:rsid w:val="00692CDB"/>
    <w:rsid w:val="006A0565"/>
    <w:rsid w:val="007D060B"/>
    <w:rsid w:val="008474C3"/>
    <w:rsid w:val="00895B21"/>
    <w:rsid w:val="008B6A54"/>
    <w:rsid w:val="00925302"/>
    <w:rsid w:val="00965FD2"/>
    <w:rsid w:val="009B6BE5"/>
    <w:rsid w:val="009D227A"/>
    <w:rsid w:val="00BB0A8A"/>
    <w:rsid w:val="00F6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83BB"/>
  <w15:docId w15:val="{28A4FD68-E9C2-4146-9009-55C97F67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5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565"/>
  </w:style>
  <w:style w:type="paragraph" w:styleId="Piedepgina">
    <w:name w:val="footer"/>
    <w:basedOn w:val="Normal"/>
    <w:link w:val="PiedepginaCar"/>
    <w:uiPriority w:val="99"/>
    <w:semiHidden/>
    <w:unhideWhenUsed/>
    <w:rsid w:val="006A05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0565"/>
  </w:style>
  <w:style w:type="paragraph" w:styleId="Textodeglobo">
    <w:name w:val="Balloon Text"/>
    <w:basedOn w:val="Normal"/>
    <w:link w:val="TextodegloboCar"/>
    <w:uiPriority w:val="99"/>
    <w:semiHidden/>
    <w:unhideWhenUsed/>
    <w:rsid w:val="006A0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plantilla%20con%20escu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 escudo.dotx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Mikel Santesteban Ripa</cp:lastModifiedBy>
  <cp:revision>2</cp:revision>
  <dcterms:created xsi:type="dcterms:W3CDTF">2023-12-14T18:11:00Z</dcterms:created>
  <dcterms:modified xsi:type="dcterms:W3CDTF">2023-12-14T18:11:00Z</dcterms:modified>
</cp:coreProperties>
</file>