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EF424" w14:textId="77777777" w:rsidR="0042679A" w:rsidRDefault="0042679A" w:rsidP="0042679A">
      <w:pPr>
        <w:jc w:val="both"/>
        <w:rPr>
          <w:b/>
          <w:bCs/>
        </w:rPr>
      </w:pPr>
    </w:p>
    <w:p w14:paraId="410B1B4C" w14:textId="13F749A0" w:rsidR="0042679A" w:rsidRPr="0042679A" w:rsidRDefault="0042679A" w:rsidP="0042679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2679A">
        <w:rPr>
          <w:rFonts w:asciiTheme="minorHAnsi" w:hAnsiTheme="minorHAnsi" w:cstheme="minorHAnsi"/>
          <w:b/>
          <w:bCs/>
          <w:sz w:val="22"/>
          <w:szCs w:val="22"/>
        </w:rPr>
        <w:t xml:space="preserve">CONVOCATORIA PARA LA PROVISIÓN, MEDIANTE CONCURSO DE MÉRITOS, DE LAS VACANTES DE PUESTOS CORRESPONDIENTES AL PROCESO EXTRAORDINARIO DE ESTABILIZACIÓN Y CONSOLIDACIÓN DE EMPLEO TEMPORAL, SEGÚN LO DISPUESTO EN LA LEY 20/2021, DE 28 DE DICIEMBRE, DE MEDIDAS URGENTES PARA LA REDUCCIÓN DE LA TEMPORALIDAD EN EL EMPLEO PÚBLICO (1 PLAZA DE SERVICIOS MULTIPLES NIVEL </w:t>
      </w:r>
      <w:r w:rsidR="00925302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42679A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62230361" w14:textId="77777777" w:rsidR="0042679A" w:rsidRPr="0042679A" w:rsidRDefault="0042679A" w:rsidP="0042679A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D0F2D66" w14:textId="77777777" w:rsidR="0042679A" w:rsidRPr="0042679A" w:rsidRDefault="0042679A" w:rsidP="0042679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D3CD15" w14:textId="74791310" w:rsidR="0047683D" w:rsidRPr="0042679A" w:rsidRDefault="0042679A" w:rsidP="0042679A">
      <w:pPr>
        <w:rPr>
          <w:rFonts w:asciiTheme="minorHAnsi" w:hAnsiTheme="minorHAnsi" w:cstheme="minorHAnsi"/>
          <w:b/>
          <w:sz w:val="22"/>
          <w:szCs w:val="22"/>
        </w:rPr>
      </w:pPr>
      <w:r w:rsidRPr="0042679A">
        <w:rPr>
          <w:rFonts w:asciiTheme="minorHAnsi" w:hAnsiTheme="minorHAnsi" w:cstheme="minorHAnsi"/>
          <w:b/>
          <w:sz w:val="22"/>
          <w:szCs w:val="22"/>
        </w:rPr>
        <w:t xml:space="preserve">VALORACIÓN </w:t>
      </w:r>
      <w:r w:rsidR="00486A65">
        <w:rPr>
          <w:rFonts w:asciiTheme="minorHAnsi" w:hAnsiTheme="minorHAnsi" w:cstheme="minorHAnsi"/>
          <w:b/>
          <w:sz w:val="22"/>
          <w:szCs w:val="22"/>
        </w:rPr>
        <w:t>DEFINITIVA</w:t>
      </w:r>
      <w:r w:rsidRPr="0042679A">
        <w:rPr>
          <w:rFonts w:asciiTheme="minorHAnsi" w:hAnsiTheme="minorHAnsi" w:cstheme="minorHAnsi"/>
          <w:b/>
          <w:sz w:val="22"/>
          <w:szCs w:val="22"/>
        </w:rPr>
        <w:t xml:space="preserve"> CONCURSO MÉRITOS ESTABILIZACIÓN</w:t>
      </w:r>
    </w:p>
    <w:p w14:paraId="6C4CED8F" w14:textId="77777777" w:rsidR="0042679A" w:rsidRDefault="0042679A" w:rsidP="0042679A">
      <w:pPr>
        <w:rPr>
          <w:b/>
        </w:rPr>
      </w:pPr>
    </w:p>
    <w:tbl>
      <w:tblPr>
        <w:tblW w:w="11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2689"/>
        <w:gridCol w:w="1559"/>
        <w:gridCol w:w="1984"/>
        <w:gridCol w:w="1373"/>
        <w:gridCol w:w="1926"/>
        <w:gridCol w:w="1521"/>
        <w:gridCol w:w="851"/>
      </w:tblGrid>
      <w:tr w:rsidR="00925302" w:rsidRPr="00E8179A" w14:paraId="5070D8A6" w14:textId="77777777" w:rsidTr="00625C25">
        <w:trPr>
          <w:trHeight w:val="300"/>
        </w:trPr>
        <w:tc>
          <w:tcPr>
            <w:tcW w:w="2689" w:type="dxa"/>
            <w:shd w:val="clear" w:color="auto" w:fill="auto"/>
            <w:vAlign w:val="center"/>
            <w:hideMark/>
          </w:tcPr>
          <w:p w14:paraId="34429EEF" w14:textId="7DDDE471" w:rsidR="00925302" w:rsidRPr="001D291B" w:rsidRDefault="00F66CB2" w:rsidP="00625C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291B">
              <w:rPr>
                <w:rFonts w:asciiTheme="minorHAnsi" w:hAnsiTheme="minorHAnsi" w:cstheme="minorHAnsi"/>
                <w:b/>
                <w:bCs/>
              </w:rPr>
              <w:t>ADMITIDOS</w:t>
            </w:r>
            <w:r w:rsidR="00625C25">
              <w:rPr>
                <w:rFonts w:asciiTheme="minorHAnsi" w:hAnsiTheme="minorHAnsi" w:cstheme="minorHAnsi"/>
                <w:b/>
                <w:bCs/>
              </w:rPr>
              <w:t>/AS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7AD80CFD" w14:textId="6B5E3865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7741C4" w14:textId="18A67DD2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3" w:type="dxa"/>
            <w:tcBorders>
              <w:left w:val="nil"/>
              <w:right w:val="nil"/>
            </w:tcBorders>
            <w:vAlign w:val="center"/>
          </w:tcPr>
          <w:p w14:paraId="7322DFC8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  <w:tcBorders>
              <w:left w:val="nil"/>
              <w:right w:val="nil"/>
            </w:tcBorders>
            <w:vAlign w:val="center"/>
          </w:tcPr>
          <w:p w14:paraId="1BEFE4DC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left w:val="nil"/>
              <w:right w:val="nil"/>
            </w:tcBorders>
            <w:vAlign w:val="center"/>
          </w:tcPr>
          <w:p w14:paraId="5D2B804C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68E5BC2C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5302" w:rsidRPr="00E8179A" w14:paraId="31078B9D" w14:textId="77777777" w:rsidTr="00625C25">
        <w:trPr>
          <w:trHeight w:val="1075"/>
        </w:trPr>
        <w:tc>
          <w:tcPr>
            <w:tcW w:w="2689" w:type="dxa"/>
            <w:shd w:val="clear" w:color="auto" w:fill="auto"/>
            <w:vAlign w:val="center"/>
            <w:hideMark/>
          </w:tcPr>
          <w:p w14:paraId="14342B07" w14:textId="1E92AC86" w:rsidR="00925302" w:rsidRPr="001D291B" w:rsidRDefault="00F66CB2" w:rsidP="00625C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291B">
              <w:rPr>
                <w:rFonts w:asciiTheme="minorHAnsi" w:hAnsiTheme="minorHAnsi" w:cstheme="minorHAnsi"/>
                <w:b/>
                <w:bCs/>
              </w:rPr>
              <w:t>NOMBRE</w:t>
            </w:r>
            <w:r w:rsidR="00625C25">
              <w:rPr>
                <w:rFonts w:asciiTheme="minorHAnsi" w:hAnsiTheme="minorHAnsi" w:cstheme="minorHAnsi"/>
                <w:b/>
                <w:bCs/>
              </w:rPr>
              <w:t xml:space="preserve"> Y APELLIDOS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637367" w14:textId="46358FF8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291B">
              <w:rPr>
                <w:rFonts w:asciiTheme="minorHAnsi" w:hAnsiTheme="minorHAnsi" w:cstheme="minorHAnsi"/>
                <w:b/>
                <w:bCs/>
              </w:rPr>
              <w:t>A.1</w:t>
            </w:r>
          </w:p>
          <w:p w14:paraId="724EF14F" w14:textId="48C26B6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291B">
              <w:rPr>
                <w:rFonts w:asciiTheme="minorHAnsi" w:hAnsiTheme="minorHAnsi" w:cstheme="minorHAnsi"/>
                <w:b/>
                <w:bCs/>
              </w:rPr>
              <w:t>SERVICIOS PRESTADOS MISMO PUESTO</w:t>
            </w:r>
          </w:p>
          <w:p w14:paraId="598C5B0F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88E35EC" w14:textId="0FE0FD28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291B">
              <w:rPr>
                <w:rFonts w:asciiTheme="minorHAnsi" w:hAnsiTheme="minorHAnsi" w:cstheme="minorHAnsi"/>
                <w:b/>
                <w:bCs/>
              </w:rPr>
              <w:t>A.2</w:t>
            </w:r>
          </w:p>
          <w:p w14:paraId="02B79905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291B">
              <w:rPr>
                <w:rFonts w:asciiTheme="minorHAnsi" w:hAnsiTheme="minorHAnsi" w:cstheme="minorHAnsi"/>
                <w:b/>
                <w:bCs/>
              </w:rPr>
              <w:t>SERVICIOS PRESTADOS OTRAS ADMINISTRACIONES</w:t>
            </w:r>
          </w:p>
        </w:tc>
        <w:tc>
          <w:tcPr>
            <w:tcW w:w="1373" w:type="dxa"/>
            <w:vAlign w:val="center"/>
          </w:tcPr>
          <w:p w14:paraId="58761913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1D291B">
              <w:rPr>
                <w:rFonts w:asciiTheme="minorHAnsi" w:hAnsiTheme="minorHAnsi" w:cstheme="minorHAnsi"/>
                <w:b/>
                <w:bCs/>
                <w:i/>
              </w:rPr>
              <w:t>B.1. EUSKERA B2 ORAL B1 ESCRITO</w:t>
            </w:r>
          </w:p>
          <w:p w14:paraId="45ACD9F4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1D291B">
              <w:rPr>
                <w:rFonts w:asciiTheme="minorHAnsi" w:hAnsiTheme="minorHAnsi" w:cstheme="minorHAnsi"/>
                <w:b/>
                <w:bCs/>
                <w:i/>
              </w:rPr>
              <w:t>PRECEPTIVO</w:t>
            </w:r>
          </w:p>
        </w:tc>
        <w:tc>
          <w:tcPr>
            <w:tcW w:w="1926" w:type="dxa"/>
            <w:vAlign w:val="center"/>
          </w:tcPr>
          <w:p w14:paraId="13322D46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291B">
              <w:rPr>
                <w:rFonts w:asciiTheme="minorHAnsi" w:hAnsiTheme="minorHAnsi" w:cstheme="minorHAnsi"/>
                <w:b/>
                <w:bCs/>
                <w:i/>
              </w:rPr>
              <w:t xml:space="preserve">B.2 CURSOS DE </w:t>
            </w:r>
            <w:r w:rsidRPr="001D291B">
              <w:rPr>
                <w:rFonts w:asciiTheme="minorHAnsi" w:hAnsiTheme="minorHAnsi" w:cstheme="minorHAnsi"/>
                <w:b/>
                <w:bCs/>
              </w:rPr>
              <w:t>FORMACIÓN ESPECÍFICOS DURACIÓN MÍNIMA 10 HORAS</w:t>
            </w:r>
          </w:p>
          <w:p w14:paraId="06FFA2C9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291B">
              <w:rPr>
                <w:rFonts w:asciiTheme="minorHAnsi" w:hAnsiTheme="minorHAnsi" w:cstheme="minorHAnsi"/>
                <w:b/>
                <w:bCs/>
              </w:rPr>
              <w:t>MAXIMO 40 PUNTOS</w:t>
            </w:r>
          </w:p>
        </w:tc>
        <w:tc>
          <w:tcPr>
            <w:tcW w:w="1521" w:type="dxa"/>
            <w:vAlign w:val="center"/>
          </w:tcPr>
          <w:p w14:paraId="1814B005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1D291B">
              <w:rPr>
                <w:rFonts w:asciiTheme="minorHAnsi" w:hAnsiTheme="minorHAnsi" w:cstheme="minorHAnsi"/>
                <w:b/>
                <w:bCs/>
                <w:i/>
              </w:rPr>
              <w:t>PERMISO DE CONDUCIR</w:t>
            </w:r>
          </w:p>
          <w:p w14:paraId="6CB16FBA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1D291B">
              <w:rPr>
                <w:rFonts w:asciiTheme="minorHAnsi" w:hAnsiTheme="minorHAnsi" w:cstheme="minorHAnsi"/>
                <w:b/>
                <w:bCs/>
                <w:i/>
              </w:rPr>
              <w:t>PRECEPTIVO</w:t>
            </w:r>
          </w:p>
        </w:tc>
        <w:tc>
          <w:tcPr>
            <w:tcW w:w="851" w:type="dxa"/>
            <w:vAlign w:val="center"/>
          </w:tcPr>
          <w:p w14:paraId="6E183073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1D291B">
              <w:rPr>
                <w:rFonts w:asciiTheme="minorHAnsi" w:hAnsiTheme="minorHAnsi" w:cstheme="minorHAnsi"/>
                <w:b/>
                <w:bCs/>
                <w:i/>
              </w:rPr>
              <w:t>TOTAL</w:t>
            </w:r>
          </w:p>
        </w:tc>
      </w:tr>
      <w:tr w:rsidR="00925302" w:rsidRPr="00E8179A" w14:paraId="1A88998B" w14:textId="77777777" w:rsidTr="00625C25">
        <w:trPr>
          <w:trHeight w:val="285"/>
        </w:trPr>
        <w:tc>
          <w:tcPr>
            <w:tcW w:w="2689" w:type="dxa"/>
            <w:shd w:val="clear" w:color="auto" w:fill="auto"/>
            <w:vAlign w:val="center"/>
            <w:hideMark/>
          </w:tcPr>
          <w:p w14:paraId="0983C5CE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</w:rPr>
            </w:pPr>
            <w:r w:rsidRPr="001D291B">
              <w:rPr>
                <w:rFonts w:asciiTheme="minorHAnsi" w:hAnsiTheme="minorHAnsi" w:cstheme="minorHAnsi"/>
              </w:rPr>
              <w:t>ANTXON ERREGERENA GARTZIARENA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48130E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</w:rPr>
            </w:pPr>
            <w:r w:rsidRPr="001D291B">
              <w:rPr>
                <w:rFonts w:asciiTheme="minorHAnsi" w:hAnsiTheme="minorHAnsi" w:cstheme="minorHAnsi"/>
              </w:rPr>
              <w:t>29,90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B0FC1CD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</w:rPr>
            </w:pPr>
            <w:r w:rsidRPr="001D291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373" w:type="dxa"/>
            <w:vAlign w:val="center"/>
          </w:tcPr>
          <w:p w14:paraId="168A946A" w14:textId="2C3A0958" w:rsidR="00925302" w:rsidRPr="001D291B" w:rsidRDefault="00A763F3" w:rsidP="00625C2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926" w:type="dxa"/>
            <w:vAlign w:val="center"/>
          </w:tcPr>
          <w:p w14:paraId="5D6C7029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</w:rPr>
            </w:pPr>
            <w:r w:rsidRPr="001D291B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521" w:type="dxa"/>
            <w:vAlign w:val="center"/>
          </w:tcPr>
          <w:p w14:paraId="2417C3F1" w14:textId="3883DEFC" w:rsidR="00925302" w:rsidRPr="001D291B" w:rsidRDefault="00A763F3" w:rsidP="00625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X</w:t>
            </w:r>
          </w:p>
        </w:tc>
        <w:tc>
          <w:tcPr>
            <w:tcW w:w="851" w:type="dxa"/>
            <w:vAlign w:val="center"/>
          </w:tcPr>
          <w:p w14:paraId="3EC4AF5F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D291B">
              <w:rPr>
                <w:rFonts w:asciiTheme="minorHAnsi" w:hAnsiTheme="minorHAnsi" w:cstheme="minorHAnsi"/>
                <w:bCs/>
              </w:rPr>
              <w:t>69,90</w:t>
            </w:r>
          </w:p>
        </w:tc>
      </w:tr>
      <w:tr w:rsidR="00925302" w:rsidRPr="00E8179A" w14:paraId="1E99CEB0" w14:textId="77777777" w:rsidTr="00625C25">
        <w:trPr>
          <w:trHeight w:val="285"/>
        </w:trPr>
        <w:tc>
          <w:tcPr>
            <w:tcW w:w="2689" w:type="dxa"/>
            <w:shd w:val="clear" w:color="auto" w:fill="auto"/>
            <w:vAlign w:val="center"/>
          </w:tcPr>
          <w:p w14:paraId="05772EA9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</w:rPr>
            </w:pPr>
            <w:r w:rsidRPr="001D291B">
              <w:rPr>
                <w:rFonts w:asciiTheme="minorHAnsi" w:hAnsiTheme="minorHAnsi" w:cstheme="minorHAnsi"/>
              </w:rPr>
              <w:t>IÑAKI ETXANDI IRUNGARAI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45AF9C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</w:rPr>
            </w:pPr>
            <w:r w:rsidRPr="001D291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6EBF93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</w:rPr>
            </w:pPr>
            <w:r w:rsidRPr="001D291B">
              <w:rPr>
                <w:rFonts w:asciiTheme="minorHAnsi" w:hAnsiTheme="minorHAnsi" w:cstheme="minorHAnsi"/>
              </w:rPr>
              <w:t>0.375</w:t>
            </w:r>
          </w:p>
        </w:tc>
        <w:tc>
          <w:tcPr>
            <w:tcW w:w="1373" w:type="dxa"/>
            <w:vAlign w:val="center"/>
          </w:tcPr>
          <w:p w14:paraId="17B84452" w14:textId="1647B9C0" w:rsidR="00925302" w:rsidRPr="001D291B" w:rsidRDefault="00A763F3" w:rsidP="00625C2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926" w:type="dxa"/>
            <w:vAlign w:val="center"/>
          </w:tcPr>
          <w:p w14:paraId="1321B012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</w:rPr>
            </w:pPr>
            <w:r w:rsidRPr="001D291B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521" w:type="dxa"/>
            <w:vAlign w:val="center"/>
          </w:tcPr>
          <w:p w14:paraId="0E6C5173" w14:textId="5DABEE15" w:rsidR="00925302" w:rsidRPr="001D291B" w:rsidRDefault="00A763F3" w:rsidP="00625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X</w:t>
            </w:r>
          </w:p>
        </w:tc>
        <w:tc>
          <w:tcPr>
            <w:tcW w:w="851" w:type="dxa"/>
            <w:vAlign w:val="center"/>
          </w:tcPr>
          <w:p w14:paraId="6C7D5103" w14:textId="7F970256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D291B">
              <w:rPr>
                <w:rFonts w:asciiTheme="minorHAnsi" w:hAnsiTheme="minorHAnsi" w:cstheme="minorHAnsi"/>
                <w:bCs/>
              </w:rPr>
              <w:t>40,375</w:t>
            </w:r>
          </w:p>
        </w:tc>
      </w:tr>
      <w:tr w:rsidR="00925302" w:rsidRPr="00E8179A" w14:paraId="53133762" w14:textId="77777777" w:rsidTr="00625C25">
        <w:trPr>
          <w:trHeight w:val="285"/>
        </w:trPr>
        <w:tc>
          <w:tcPr>
            <w:tcW w:w="2689" w:type="dxa"/>
            <w:shd w:val="clear" w:color="auto" w:fill="auto"/>
            <w:vAlign w:val="center"/>
          </w:tcPr>
          <w:p w14:paraId="0D9AED50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</w:rPr>
            </w:pPr>
            <w:r w:rsidRPr="001D291B">
              <w:rPr>
                <w:rFonts w:asciiTheme="minorHAnsi" w:hAnsiTheme="minorHAnsi" w:cstheme="minorHAnsi"/>
              </w:rPr>
              <w:t>IOAR GOÑI BIURRUN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8ED275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</w:rPr>
            </w:pPr>
            <w:r w:rsidRPr="001D291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2C956B" w14:textId="71030A06" w:rsidR="00925302" w:rsidRPr="001D291B" w:rsidRDefault="009D227A" w:rsidP="00625C25">
            <w:pPr>
              <w:jc w:val="center"/>
              <w:rPr>
                <w:rFonts w:asciiTheme="minorHAnsi" w:hAnsiTheme="minorHAnsi" w:cstheme="minorHAnsi"/>
              </w:rPr>
            </w:pPr>
            <w:r w:rsidRPr="001D291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373" w:type="dxa"/>
            <w:vAlign w:val="center"/>
          </w:tcPr>
          <w:p w14:paraId="266CE537" w14:textId="1B85C749" w:rsidR="00925302" w:rsidRPr="001D291B" w:rsidRDefault="00A763F3" w:rsidP="00625C2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926" w:type="dxa"/>
            <w:vAlign w:val="center"/>
          </w:tcPr>
          <w:p w14:paraId="3AA2436D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</w:rPr>
            </w:pPr>
            <w:r w:rsidRPr="001D291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521" w:type="dxa"/>
            <w:vAlign w:val="center"/>
          </w:tcPr>
          <w:p w14:paraId="7E0186C5" w14:textId="5DDAFE7D" w:rsidR="00925302" w:rsidRPr="001D291B" w:rsidRDefault="00A763F3" w:rsidP="00625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X</w:t>
            </w:r>
          </w:p>
        </w:tc>
        <w:tc>
          <w:tcPr>
            <w:tcW w:w="851" w:type="dxa"/>
            <w:vAlign w:val="center"/>
          </w:tcPr>
          <w:p w14:paraId="1B9C37BE" w14:textId="6D142050" w:rsidR="00925302" w:rsidRPr="001D291B" w:rsidRDefault="009D227A" w:rsidP="00625C2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D291B">
              <w:rPr>
                <w:rFonts w:asciiTheme="minorHAnsi" w:hAnsiTheme="minorHAnsi" w:cstheme="minorHAnsi"/>
                <w:bCs/>
              </w:rPr>
              <w:t>8</w:t>
            </w:r>
          </w:p>
        </w:tc>
      </w:tr>
      <w:tr w:rsidR="00925302" w:rsidRPr="00E8179A" w14:paraId="3ED8E910" w14:textId="77777777" w:rsidTr="00625C25">
        <w:trPr>
          <w:trHeight w:val="285"/>
        </w:trPr>
        <w:tc>
          <w:tcPr>
            <w:tcW w:w="2689" w:type="dxa"/>
            <w:shd w:val="clear" w:color="auto" w:fill="auto"/>
            <w:vAlign w:val="center"/>
          </w:tcPr>
          <w:p w14:paraId="23408FC2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</w:rPr>
            </w:pPr>
            <w:r w:rsidRPr="001D291B">
              <w:rPr>
                <w:rFonts w:asciiTheme="minorHAnsi" w:hAnsiTheme="minorHAnsi" w:cstheme="minorHAnsi"/>
              </w:rPr>
              <w:t>RICARDO CHOCARRO LOSANTOS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D7C131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</w:rPr>
            </w:pPr>
            <w:r w:rsidRPr="001D291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1B6C16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</w:rPr>
            </w:pPr>
            <w:r w:rsidRPr="001D291B">
              <w:rPr>
                <w:rFonts w:asciiTheme="minorHAnsi" w:hAnsiTheme="minorHAnsi" w:cstheme="minorHAnsi"/>
              </w:rPr>
              <w:t>4,16</w:t>
            </w:r>
          </w:p>
        </w:tc>
        <w:tc>
          <w:tcPr>
            <w:tcW w:w="1373" w:type="dxa"/>
            <w:vAlign w:val="center"/>
          </w:tcPr>
          <w:p w14:paraId="550E686D" w14:textId="50BB3E1B" w:rsidR="00925302" w:rsidRPr="001D291B" w:rsidRDefault="00A763F3" w:rsidP="00625C2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926" w:type="dxa"/>
            <w:vAlign w:val="center"/>
          </w:tcPr>
          <w:p w14:paraId="24C8EEAC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</w:rPr>
            </w:pPr>
            <w:r w:rsidRPr="001D291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21" w:type="dxa"/>
            <w:vAlign w:val="center"/>
          </w:tcPr>
          <w:p w14:paraId="4B79047D" w14:textId="05787FAF" w:rsidR="00925302" w:rsidRPr="001D291B" w:rsidRDefault="00A763F3" w:rsidP="00625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X</w:t>
            </w:r>
          </w:p>
        </w:tc>
        <w:tc>
          <w:tcPr>
            <w:tcW w:w="851" w:type="dxa"/>
            <w:vAlign w:val="center"/>
          </w:tcPr>
          <w:p w14:paraId="7CAE1E9A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D291B">
              <w:rPr>
                <w:rFonts w:asciiTheme="minorHAnsi" w:hAnsiTheme="minorHAnsi" w:cstheme="minorHAnsi"/>
                <w:bCs/>
              </w:rPr>
              <w:t>7,16</w:t>
            </w:r>
          </w:p>
        </w:tc>
      </w:tr>
      <w:tr w:rsidR="00925302" w:rsidRPr="00E8179A" w14:paraId="31192958" w14:textId="77777777" w:rsidTr="00625C25">
        <w:trPr>
          <w:trHeight w:val="285"/>
        </w:trPr>
        <w:tc>
          <w:tcPr>
            <w:tcW w:w="2689" w:type="dxa"/>
            <w:shd w:val="clear" w:color="auto" w:fill="auto"/>
            <w:vAlign w:val="center"/>
          </w:tcPr>
          <w:p w14:paraId="2271F30A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</w:rPr>
            </w:pPr>
            <w:r w:rsidRPr="001D291B">
              <w:rPr>
                <w:rFonts w:asciiTheme="minorHAnsi" w:hAnsiTheme="minorHAnsi" w:cstheme="minorHAnsi"/>
              </w:rPr>
              <w:t>GORKA ELORDUI LUIS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859383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</w:rPr>
            </w:pPr>
            <w:r w:rsidRPr="001D291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78CA02" w14:textId="17AA44B3" w:rsidR="00925302" w:rsidRPr="001D291B" w:rsidRDefault="009D227A" w:rsidP="00625C25">
            <w:pPr>
              <w:jc w:val="center"/>
              <w:rPr>
                <w:rFonts w:asciiTheme="minorHAnsi" w:hAnsiTheme="minorHAnsi" w:cstheme="minorHAnsi"/>
              </w:rPr>
            </w:pPr>
            <w:r w:rsidRPr="001D291B">
              <w:rPr>
                <w:rFonts w:asciiTheme="minorHAnsi" w:hAnsiTheme="minorHAnsi" w:cstheme="minorHAnsi"/>
              </w:rPr>
              <w:t>0,59</w:t>
            </w:r>
          </w:p>
        </w:tc>
        <w:tc>
          <w:tcPr>
            <w:tcW w:w="1373" w:type="dxa"/>
            <w:vAlign w:val="center"/>
          </w:tcPr>
          <w:p w14:paraId="3FEA51CB" w14:textId="557500F0" w:rsidR="00925302" w:rsidRPr="001D291B" w:rsidRDefault="00A763F3" w:rsidP="00625C2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926" w:type="dxa"/>
            <w:vAlign w:val="center"/>
          </w:tcPr>
          <w:p w14:paraId="1B50B2E3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</w:rPr>
            </w:pPr>
            <w:r w:rsidRPr="001D291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521" w:type="dxa"/>
            <w:vAlign w:val="center"/>
          </w:tcPr>
          <w:p w14:paraId="01EB75A7" w14:textId="443DB7AF" w:rsidR="00925302" w:rsidRPr="001D291B" w:rsidRDefault="00A763F3" w:rsidP="00625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X</w:t>
            </w:r>
          </w:p>
        </w:tc>
        <w:tc>
          <w:tcPr>
            <w:tcW w:w="851" w:type="dxa"/>
            <w:vAlign w:val="center"/>
          </w:tcPr>
          <w:p w14:paraId="410D2A36" w14:textId="177B87C0" w:rsidR="00925302" w:rsidRPr="001D291B" w:rsidRDefault="009D227A" w:rsidP="00625C2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D291B">
              <w:rPr>
                <w:rFonts w:asciiTheme="minorHAnsi" w:hAnsiTheme="minorHAnsi" w:cstheme="minorHAnsi"/>
                <w:bCs/>
              </w:rPr>
              <w:t>0,59</w:t>
            </w:r>
          </w:p>
        </w:tc>
      </w:tr>
    </w:tbl>
    <w:p w14:paraId="38B51B70" w14:textId="77777777" w:rsidR="0042679A" w:rsidRDefault="0042679A" w:rsidP="0042679A">
      <w:pPr>
        <w:rPr>
          <w:sz w:val="22"/>
          <w:szCs w:val="22"/>
        </w:rPr>
      </w:pPr>
    </w:p>
    <w:p w14:paraId="778B8F63" w14:textId="77777777" w:rsidR="0042679A" w:rsidRPr="001F4700" w:rsidRDefault="0042679A" w:rsidP="0042679A">
      <w:pPr>
        <w:rPr>
          <w:b/>
          <w:bCs/>
          <w:sz w:val="22"/>
          <w:szCs w:val="22"/>
        </w:rPr>
      </w:pPr>
    </w:p>
    <w:sectPr w:rsidR="0042679A" w:rsidRPr="001F4700" w:rsidSect="004267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38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A3B6A" w14:textId="77777777" w:rsidR="00E236C3" w:rsidRDefault="00E236C3" w:rsidP="006A0565">
      <w:r>
        <w:separator/>
      </w:r>
    </w:p>
  </w:endnote>
  <w:endnote w:type="continuationSeparator" w:id="0">
    <w:p w14:paraId="0CA17403" w14:textId="77777777" w:rsidR="00E236C3" w:rsidRDefault="00E236C3" w:rsidP="006A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560DF" w14:textId="77777777" w:rsidR="006A0565" w:rsidRDefault="006A056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4EA03" w14:textId="77777777" w:rsidR="006A0565" w:rsidRDefault="006A056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2E4BD" w14:textId="77777777" w:rsidR="006A0565" w:rsidRDefault="006A05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28971" w14:textId="77777777" w:rsidR="00E236C3" w:rsidRDefault="00E236C3" w:rsidP="006A0565">
      <w:r>
        <w:separator/>
      </w:r>
    </w:p>
  </w:footnote>
  <w:footnote w:type="continuationSeparator" w:id="0">
    <w:p w14:paraId="21F5F62A" w14:textId="77777777" w:rsidR="00E236C3" w:rsidRDefault="00E236C3" w:rsidP="006A0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3C7C" w14:textId="77777777" w:rsidR="006A0565" w:rsidRDefault="006A05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5703" w14:textId="77777777" w:rsidR="003D4AD9" w:rsidRDefault="003D4AD9" w:rsidP="003D4AD9">
    <w:r>
      <w:object w:dxaOrig="1350" w:dyaOrig="1620" w14:anchorId="48F24C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81pt">
          <v:imagedata r:id="rId1" o:title=""/>
        </v:shape>
        <o:OLEObject Type="Embed" ProgID="MSPhotoEd.3" ShapeID="_x0000_i1025" DrawAspect="Content" ObjectID="_1764086383" r:id="rId2"/>
      </w:object>
    </w:r>
  </w:p>
  <w:p w14:paraId="1572CEAE" w14:textId="77777777" w:rsidR="003D4AD9" w:rsidRPr="003D4AD9" w:rsidRDefault="003D4AD9" w:rsidP="003D4AD9">
    <w:pPr>
      <w:rPr>
        <w:rFonts w:ascii="Tahoma" w:hAnsi="Tahoma"/>
        <w:b/>
        <w:sz w:val="18"/>
        <w:szCs w:val="18"/>
      </w:rPr>
    </w:pPr>
    <w:r w:rsidRPr="003D4AD9">
      <w:rPr>
        <w:rFonts w:ascii="Tahoma" w:hAnsi="Tahoma"/>
        <w:b/>
        <w:sz w:val="18"/>
        <w:szCs w:val="18"/>
      </w:rPr>
      <w:t>Ayuntamiento Bertizarana</w:t>
    </w:r>
  </w:p>
  <w:p w14:paraId="706FB2B7" w14:textId="77777777" w:rsidR="003D4AD9" w:rsidRPr="003D4AD9" w:rsidRDefault="003D4AD9" w:rsidP="003D4AD9">
    <w:pPr>
      <w:rPr>
        <w:rFonts w:ascii="Tahoma" w:hAnsi="Tahoma"/>
        <w:b/>
        <w:sz w:val="18"/>
        <w:szCs w:val="18"/>
      </w:rPr>
    </w:pPr>
    <w:proofErr w:type="spellStart"/>
    <w:r w:rsidRPr="003D4AD9">
      <w:rPr>
        <w:rFonts w:ascii="Tahoma" w:hAnsi="Tahoma"/>
        <w:b/>
        <w:sz w:val="18"/>
        <w:szCs w:val="18"/>
      </w:rPr>
      <w:t>Bertizaranako</w:t>
    </w:r>
    <w:proofErr w:type="spellEnd"/>
    <w:r w:rsidRPr="003D4AD9">
      <w:rPr>
        <w:rFonts w:ascii="Tahoma" w:hAnsi="Tahoma"/>
        <w:b/>
        <w:sz w:val="18"/>
        <w:szCs w:val="18"/>
      </w:rPr>
      <w:t xml:space="preserve"> Udala</w:t>
    </w:r>
  </w:p>
  <w:p w14:paraId="0827F797" w14:textId="77777777" w:rsidR="003D4AD9" w:rsidRPr="003D4AD9" w:rsidRDefault="003D4AD9" w:rsidP="003D4AD9">
    <w:pPr>
      <w:rPr>
        <w:rFonts w:ascii="Tahoma" w:hAnsi="Tahoma"/>
        <w:b/>
        <w:sz w:val="18"/>
        <w:szCs w:val="18"/>
      </w:rPr>
    </w:pPr>
    <w:proofErr w:type="spellStart"/>
    <w:r w:rsidRPr="003D4AD9">
      <w:rPr>
        <w:rFonts w:ascii="Tahoma" w:hAnsi="Tahoma"/>
        <w:b/>
        <w:sz w:val="18"/>
        <w:szCs w:val="18"/>
      </w:rPr>
      <w:t>Pz</w:t>
    </w:r>
    <w:proofErr w:type="spellEnd"/>
    <w:r w:rsidRPr="003D4AD9">
      <w:rPr>
        <w:rFonts w:ascii="Tahoma" w:hAnsi="Tahoma"/>
        <w:b/>
        <w:sz w:val="18"/>
        <w:szCs w:val="18"/>
      </w:rPr>
      <w:t xml:space="preserve">. Frontón </w:t>
    </w:r>
  </w:p>
  <w:p w14:paraId="00521EEC" w14:textId="77777777" w:rsidR="003D4AD9" w:rsidRPr="003D4AD9" w:rsidRDefault="003D4AD9" w:rsidP="003D4AD9">
    <w:pPr>
      <w:rPr>
        <w:sz w:val="18"/>
        <w:szCs w:val="18"/>
      </w:rPr>
    </w:pPr>
    <w:r w:rsidRPr="003D4AD9">
      <w:rPr>
        <w:rFonts w:ascii="Tahoma" w:hAnsi="Tahoma"/>
        <w:b/>
        <w:sz w:val="18"/>
        <w:szCs w:val="18"/>
      </w:rPr>
      <w:t>31793 Narbarte.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DE9C" w14:textId="77777777" w:rsidR="006A0565" w:rsidRDefault="006A05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9A"/>
    <w:rsid w:val="00107B98"/>
    <w:rsid w:val="00135F88"/>
    <w:rsid w:val="001D291B"/>
    <w:rsid w:val="001F4700"/>
    <w:rsid w:val="003A7952"/>
    <w:rsid w:val="003B266C"/>
    <w:rsid w:val="003D4AD9"/>
    <w:rsid w:val="0042679A"/>
    <w:rsid w:val="0047683D"/>
    <w:rsid w:val="00486A65"/>
    <w:rsid w:val="004F0D99"/>
    <w:rsid w:val="006139EC"/>
    <w:rsid w:val="00625C25"/>
    <w:rsid w:val="00634799"/>
    <w:rsid w:val="00692CDB"/>
    <w:rsid w:val="006A0565"/>
    <w:rsid w:val="007D060B"/>
    <w:rsid w:val="00895B21"/>
    <w:rsid w:val="00925302"/>
    <w:rsid w:val="009B6BE5"/>
    <w:rsid w:val="009D227A"/>
    <w:rsid w:val="00A763F3"/>
    <w:rsid w:val="00BB0A8A"/>
    <w:rsid w:val="00E236C3"/>
    <w:rsid w:val="00F6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83BB"/>
  <w15:docId w15:val="{28A4FD68-E9C2-4146-9009-55C97F67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40"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05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565"/>
  </w:style>
  <w:style w:type="paragraph" w:styleId="Piedepgina">
    <w:name w:val="footer"/>
    <w:basedOn w:val="Normal"/>
    <w:link w:val="PiedepginaCar"/>
    <w:uiPriority w:val="99"/>
    <w:semiHidden/>
    <w:unhideWhenUsed/>
    <w:rsid w:val="006A05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A0565"/>
  </w:style>
  <w:style w:type="paragraph" w:styleId="Textodeglobo">
    <w:name w:val="Balloon Text"/>
    <w:basedOn w:val="Normal"/>
    <w:link w:val="TextodegloboCar"/>
    <w:uiPriority w:val="99"/>
    <w:semiHidden/>
    <w:unhideWhenUsed/>
    <w:rsid w:val="006A05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plantilla%20con%20escu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con escudo.dotx</Template>
  <TotalTime>0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Mikel Santesteban Ripa</cp:lastModifiedBy>
  <cp:revision>2</cp:revision>
  <dcterms:created xsi:type="dcterms:W3CDTF">2023-12-14T18:13:00Z</dcterms:created>
  <dcterms:modified xsi:type="dcterms:W3CDTF">2023-12-14T18:13:00Z</dcterms:modified>
</cp:coreProperties>
</file>