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424" w14:textId="77777777" w:rsidR="0042679A" w:rsidRDefault="0042679A" w:rsidP="0042679A">
      <w:pPr>
        <w:jc w:val="both"/>
        <w:rPr>
          <w:b/>
          <w:bCs/>
        </w:rPr>
      </w:pPr>
    </w:p>
    <w:p w14:paraId="086BEC52" w14:textId="77777777" w:rsidR="00987128" w:rsidRDefault="00987128" w:rsidP="004267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B1B4C" w14:textId="314D9578" w:rsidR="0042679A" w:rsidRPr="0042679A" w:rsidRDefault="0042679A" w:rsidP="004267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679A">
        <w:rPr>
          <w:rFonts w:asciiTheme="minorHAnsi" w:hAnsiTheme="minorHAnsi" w:cstheme="minorHAnsi"/>
          <w:b/>
          <w:bCs/>
          <w:sz w:val="22"/>
          <w:szCs w:val="22"/>
        </w:rPr>
        <w:t>CONVOCATORIA PARA LA PROVISIÓN, MEDIANTE CONCURSO DE MÉRITOS, DE LAS VACANTES DE PUESTOS CORRESPONDIENTES AL PROCESO EXTRAORDINARIO DE ESTABILIZACIÓN Y CONSOLIDACIÓN DE EMPLEO TEMPORAL, SEGÚN LO DISPUESTO EN LA LEY 20/2021, DE 28 DE DICIEMBRE, DE MEDIDAS URGENTES PARA LA REDUCCIÓN DE LA TEMPORALIDAD EN EL EMPLEO PÚBLICO (1 PLAZA DE SERVICIOS MULTIPLES LIMPIEZA NIVEL E)</w:t>
      </w:r>
    </w:p>
    <w:p w14:paraId="62230361" w14:textId="77777777" w:rsidR="0042679A" w:rsidRPr="0042679A" w:rsidRDefault="0042679A" w:rsidP="0042679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0F2D66" w14:textId="77777777" w:rsidR="0042679A" w:rsidRPr="0042679A" w:rsidRDefault="0042679A" w:rsidP="004267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3CD15" w14:textId="268CA4D0" w:rsidR="0047683D" w:rsidRPr="0042679A" w:rsidRDefault="0042679A" w:rsidP="0042679A">
      <w:pPr>
        <w:rPr>
          <w:rFonts w:asciiTheme="minorHAnsi" w:hAnsiTheme="minorHAnsi" w:cstheme="minorHAnsi"/>
          <w:b/>
          <w:sz w:val="22"/>
          <w:szCs w:val="22"/>
        </w:rPr>
      </w:pPr>
      <w:r w:rsidRPr="0042679A">
        <w:rPr>
          <w:rFonts w:asciiTheme="minorHAnsi" w:hAnsiTheme="minorHAnsi" w:cstheme="minorHAnsi"/>
          <w:b/>
          <w:sz w:val="22"/>
          <w:szCs w:val="22"/>
        </w:rPr>
        <w:t xml:space="preserve">VALORACIÓN </w:t>
      </w:r>
      <w:r w:rsidR="00B32FC4">
        <w:rPr>
          <w:rFonts w:asciiTheme="minorHAnsi" w:hAnsiTheme="minorHAnsi" w:cstheme="minorHAnsi"/>
          <w:b/>
          <w:sz w:val="22"/>
          <w:szCs w:val="22"/>
        </w:rPr>
        <w:t>DEFINITIVA</w:t>
      </w:r>
      <w:r w:rsidRPr="0042679A">
        <w:rPr>
          <w:rFonts w:asciiTheme="minorHAnsi" w:hAnsiTheme="minorHAnsi" w:cstheme="minorHAnsi"/>
          <w:b/>
          <w:sz w:val="22"/>
          <w:szCs w:val="22"/>
        </w:rPr>
        <w:t xml:space="preserve"> CONCURSO MÉRITOS ESTABILIZACIÓN</w:t>
      </w:r>
    </w:p>
    <w:p w14:paraId="6C4CED8F" w14:textId="77777777" w:rsidR="0042679A" w:rsidRDefault="0042679A" w:rsidP="0042679A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668"/>
        <w:gridCol w:w="2156"/>
        <w:gridCol w:w="2268"/>
        <w:gridCol w:w="1984"/>
        <w:gridCol w:w="2977"/>
        <w:gridCol w:w="2947"/>
      </w:tblGrid>
      <w:tr w:rsidR="0042679A" w:rsidRPr="0042679A" w14:paraId="32F7E443" w14:textId="77777777" w:rsidTr="00116539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6EA5D13" w14:textId="26890139" w:rsidR="0042679A" w:rsidRPr="0042679A" w:rsidRDefault="000801B5" w:rsidP="00043E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ADMITIDOS</w:t>
            </w:r>
            <w:r w:rsidR="00BC241D">
              <w:rPr>
                <w:rFonts w:ascii="Calibri" w:hAnsi="Calibri" w:cs="Calibri"/>
                <w:b/>
                <w:bCs/>
                <w:sz w:val="22"/>
                <w:szCs w:val="22"/>
              </w:rPr>
              <w:t>/AS</w:t>
            </w:r>
          </w:p>
        </w:tc>
        <w:tc>
          <w:tcPr>
            <w:tcW w:w="2156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38015D06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  <w:r w:rsidRPr="0042679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5A6EB9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  <w:r w:rsidRPr="0042679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35663E1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442A32E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7B7AD986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79A" w:rsidRPr="0042679A" w14:paraId="18ACC513" w14:textId="77777777" w:rsidTr="00987128">
        <w:trPr>
          <w:trHeight w:val="1075"/>
        </w:trPr>
        <w:tc>
          <w:tcPr>
            <w:tcW w:w="1668" w:type="dxa"/>
            <w:shd w:val="clear" w:color="auto" w:fill="auto"/>
            <w:vAlign w:val="center"/>
            <w:hideMark/>
          </w:tcPr>
          <w:p w14:paraId="6AFCBE78" w14:textId="4D43C220" w:rsidR="0042679A" w:rsidRPr="0042679A" w:rsidRDefault="000801B5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  <w:r w:rsidR="001541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APELLIDOS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7D240384" w14:textId="3F583D15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A.1</w:t>
            </w:r>
          </w:p>
          <w:p w14:paraId="69A7DDF4" w14:textId="5A621185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SERVICIOS PRESTADOS MISMO PUESTO</w:t>
            </w:r>
          </w:p>
          <w:p w14:paraId="67FAD558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D78CE7" w14:textId="372C15D0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A.2</w:t>
            </w:r>
          </w:p>
          <w:p w14:paraId="14453E08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SERVICIOS PRESTADOS OTRAS ADMINISTRACIONES</w:t>
            </w:r>
          </w:p>
        </w:tc>
        <w:tc>
          <w:tcPr>
            <w:tcW w:w="1984" w:type="dxa"/>
            <w:vAlign w:val="center"/>
          </w:tcPr>
          <w:p w14:paraId="3F6970A7" w14:textId="2CAB8BB3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B.1. EUSKERA</w:t>
            </w:r>
            <w:r w:rsidR="001B594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42679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HASTA 10 PUNTOS</w:t>
            </w:r>
          </w:p>
        </w:tc>
        <w:tc>
          <w:tcPr>
            <w:tcW w:w="2977" w:type="dxa"/>
            <w:vAlign w:val="center"/>
          </w:tcPr>
          <w:p w14:paraId="4B1395E7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B.2 CURSOS DE </w:t>
            </w: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FORMACIÓN ESPECÍFICOS DURACIÓN MÍNIMA 10 HORAS</w:t>
            </w:r>
          </w:p>
        </w:tc>
        <w:tc>
          <w:tcPr>
            <w:tcW w:w="2947" w:type="dxa"/>
            <w:vAlign w:val="center"/>
          </w:tcPr>
          <w:p w14:paraId="496A9396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TOTAL</w:t>
            </w:r>
          </w:p>
        </w:tc>
      </w:tr>
      <w:tr w:rsidR="0042679A" w:rsidRPr="0042679A" w14:paraId="13609663" w14:textId="77777777" w:rsidTr="00987128">
        <w:trPr>
          <w:trHeight w:val="285"/>
        </w:trPr>
        <w:tc>
          <w:tcPr>
            <w:tcW w:w="1668" w:type="dxa"/>
            <w:shd w:val="clear" w:color="auto" w:fill="auto"/>
            <w:vAlign w:val="center"/>
            <w:hideMark/>
          </w:tcPr>
          <w:p w14:paraId="37112CBD" w14:textId="3AB3CE98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Mª BEATRIZ   DAMBORIENA </w:t>
            </w:r>
            <w:r w:rsidR="003A7552">
              <w:rPr>
                <w:rFonts w:ascii="Calibri" w:hAnsi="Calibri" w:cs="Calibri"/>
                <w:b/>
                <w:bCs/>
                <w:sz w:val="22"/>
                <w:szCs w:val="22"/>
              </w:rPr>
              <w:t>URSUEGUI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28EE2966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679A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B7069E" w14:textId="4512CADF" w:rsidR="0042679A" w:rsidRPr="0042679A" w:rsidRDefault="001B5948" w:rsidP="009871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2F85D010" w14:textId="7CFDB8E8" w:rsidR="0042679A" w:rsidRPr="0042679A" w:rsidRDefault="001B5948" w:rsidP="009871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14:paraId="3B8BC889" w14:textId="4C1B2FC3" w:rsidR="0042679A" w:rsidRPr="0042679A" w:rsidRDefault="001B5948" w:rsidP="009871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947" w:type="dxa"/>
            <w:vAlign w:val="center"/>
          </w:tcPr>
          <w:p w14:paraId="7C98F79F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Cs/>
                <w:sz w:val="22"/>
                <w:szCs w:val="22"/>
              </w:rPr>
              <w:t>60</w:t>
            </w:r>
          </w:p>
        </w:tc>
      </w:tr>
    </w:tbl>
    <w:p w14:paraId="38B51B70" w14:textId="77777777" w:rsidR="0042679A" w:rsidRDefault="0042679A" w:rsidP="0042679A">
      <w:pPr>
        <w:rPr>
          <w:sz w:val="22"/>
          <w:szCs w:val="22"/>
        </w:rPr>
      </w:pPr>
    </w:p>
    <w:sectPr w:rsidR="0042679A" w:rsidSect="00426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8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1AD0" w14:textId="77777777" w:rsidR="00F0520C" w:rsidRDefault="00F0520C" w:rsidP="006A0565">
      <w:r>
        <w:separator/>
      </w:r>
    </w:p>
  </w:endnote>
  <w:endnote w:type="continuationSeparator" w:id="0">
    <w:p w14:paraId="6040A172" w14:textId="77777777" w:rsidR="00F0520C" w:rsidRDefault="00F0520C" w:rsidP="006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0DF" w14:textId="77777777" w:rsidR="006A0565" w:rsidRDefault="006A0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A03" w14:textId="77777777" w:rsidR="006A0565" w:rsidRDefault="006A0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E4BD" w14:textId="77777777" w:rsidR="006A0565" w:rsidRDefault="006A0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470D" w14:textId="77777777" w:rsidR="00F0520C" w:rsidRDefault="00F0520C" w:rsidP="006A0565">
      <w:r>
        <w:separator/>
      </w:r>
    </w:p>
  </w:footnote>
  <w:footnote w:type="continuationSeparator" w:id="0">
    <w:p w14:paraId="1F63D22C" w14:textId="77777777" w:rsidR="00F0520C" w:rsidRDefault="00F0520C" w:rsidP="006A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3C7C" w14:textId="77777777" w:rsidR="006A0565" w:rsidRDefault="006A0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5703" w14:textId="77777777" w:rsidR="003D4AD9" w:rsidRDefault="003D4AD9" w:rsidP="003D4AD9">
    <w:r>
      <w:object w:dxaOrig="1350" w:dyaOrig="1620" w14:anchorId="48F24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81pt">
          <v:imagedata r:id="rId1" o:title=""/>
        </v:shape>
        <o:OLEObject Type="Embed" ProgID="MSPhotoEd.3" ShapeID="_x0000_i1025" DrawAspect="Content" ObjectID="_1764085447" r:id="rId2"/>
      </w:object>
    </w:r>
  </w:p>
  <w:p w14:paraId="1572CEAE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14:paraId="706FB2B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Bertizaranako</w:t>
    </w:r>
    <w:proofErr w:type="spellEnd"/>
    <w:r w:rsidRPr="003D4AD9">
      <w:rPr>
        <w:rFonts w:ascii="Tahoma" w:hAnsi="Tahoma"/>
        <w:b/>
        <w:sz w:val="18"/>
        <w:szCs w:val="18"/>
      </w:rPr>
      <w:t xml:space="preserve"> Udala</w:t>
    </w:r>
  </w:p>
  <w:p w14:paraId="0827F79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Pz</w:t>
    </w:r>
    <w:proofErr w:type="spellEnd"/>
    <w:r w:rsidRPr="003D4AD9">
      <w:rPr>
        <w:rFonts w:ascii="Tahoma" w:hAnsi="Tahoma"/>
        <w:b/>
        <w:sz w:val="18"/>
        <w:szCs w:val="18"/>
      </w:rPr>
      <w:t xml:space="preserve">. Frontón </w:t>
    </w:r>
  </w:p>
  <w:p w14:paraId="00521EEC" w14:textId="77777777" w:rsidR="003D4AD9" w:rsidRPr="003D4AD9" w:rsidRDefault="003D4AD9" w:rsidP="003D4AD9">
    <w:pPr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E9C" w14:textId="77777777" w:rsidR="006A0565" w:rsidRDefault="006A0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A"/>
    <w:rsid w:val="000801B5"/>
    <w:rsid w:val="000C63AE"/>
    <w:rsid w:val="00116539"/>
    <w:rsid w:val="001541EF"/>
    <w:rsid w:val="001B5948"/>
    <w:rsid w:val="00334092"/>
    <w:rsid w:val="003A7552"/>
    <w:rsid w:val="003A7952"/>
    <w:rsid w:val="003D4AD9"/>
    <w:rsid w:val="0042679A"/>
    <w:rsid w:val="0047683D"/>
    <w:rsid w:val="004F0D99"/>
    <w:rsid w:val="005E2FD3"/>
    <w:rsid w:val="006139EC"/>
    <w:rsid w:val="006360AA"/>
    <w:rsid w:val="00692CDB"/>
    <w:rsid w:val="00693569"/>
    <w:rsid w:val="006A0565"/>
    <w:rsid w:val="008D75A5"/>
    <w:rsid w:val="00987128"/>
    <w:rsid w:val="00B32FC4"/>
    <w:rsid w:val="00B824D3"/>
    <w:rsid w:val="00B862B4"/>
    <w:rsid w:val="00BC241D"/>
    <w:rsid w:val="00C22944"/>
    <w:rsid w:val="00C921CC"/>
    <w:rsid w:val="00CF13C9"/>
    <w:rsid w:val="00DD02C6"/>
    <w:rsid w:val="00F0520C"/>
    <w:rsid w:val="00F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83BB"/>
  <w15:docId w15:val="{28A4FD68-E9C2-4146-9009-55C97F6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Mikel Santesteban Ripa</cp:lastModifiedBy>
  <cp:revision>2</cp:revision>
  <dcterms:created xsi:type="dcterms:W3CDTF">2023-12-14T17:58:00Z</dcterms:created>
  <dcterms:modified xsi:type="dcterms:W3CDTF">2023-12-14T17:58:00Z</dcterms:modified>
</cp:coreProperties>
</file>