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424" w14:textId="77777777" w:rsidR="0042679A" w:rsidRDefault="0042679A" w:rsidP="0042679A">
      <w:pPr>
        <w:jc w:val="both"/>
        <w:rPr>
          <w:b/>
          <w:bCs/>
        </w:rPr>
      </w:pPr>
    </w:p>
    <w:p w14:paraId="62230361" w14:textId="69528DA3" w:rsidR="0042679A" w:rsidRPr="000E68D0" w:rsidRDefault="000E68D0" w:rsidP="0042679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E68D0">
        <w:rPr>
          <w:rFonts w:asciiTheme="minorHAnsi" w:hAnsiTheme="minorHAnsi" w:cstheme="minorHAnsi"/>
          <w:b/>
          <w:bCs/>
          <w:sz w:val="22"/>
          <w:szCs w:val="22"/>
        </w:rPr>
        <w:t>DEIALDIA, LANPOSTU BAT EGONKORTZEKO ETA ALDI BATERAKO ENPLEGUA FINKATZEKO APARTEKO PROZESUARI DAGOZKION LANPOSTU HUTSAK MEREZIMENDU-LEHIAKETA BIDEZ BETETZEKO (ABENDUAREN 28KO 20/2021 LEGEAN XEDATUTAKOAREN ARABERA)</w:t>
      </w:r>
      <w:r w:rsidR="00485C54">
        <w:rPr>
          <w:rFonts w:asciiTheme="minorHAnsi" w:hAnsiTheme="minorHAnsi" w:cstheme="minorHAnsi"/>
          <w:b/>
          <w:bCs/>
          <w:sz w:val="22"/>
          <w:szCs w:val="22"/>
        </w:rPr>
        <w:t xml:space="preserve"> ZERBITZU ANITZEKO LANPOSTUA GARBITZAILEA E MAILA</w:t>
      </w:r>
    </w:p>
    <w:p w14:paraId="74459918" w14:textId="77777777" w:rsidR="0042679A" w:rsidRPr="000E68D0" w:rsidRDefault="0042679A" w:rsidP="0042679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F2D66" w14:textId="77777777" w:rsidR="0042679A" w:rsidRPr="000E68D0" w:rsidRDefault="0042679A" w:rsidP="004267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4CED8F" w14:textId="20831C2E" w:rsidR="0042679A" w:rsidRPr="000E68D0" w:rsidRDefault="000E68D0" w:rsidP="0042679A">
      <w:pPr>
        <w:rPr>
          <w:rFonts w:asciiTheme="minorHAnsi" w:hAnsiTheme="minorHAnsi" w:cstheme="minorHAnsi"/>
          <w:b/>
          <w:sz w:val="22"/>
          <w:szCs w:val="22"/>
        </w:rPr>
      </w:pPr>
      <w:r w:rsidRPr="000E68D0">
        <w:rPr>
          <w:rFonts w:asciiTheme="minorHAnsi" w:hAnsiTheme="minorHAnsi" w:cstheme="minorHAnsi"/>
          <w:b/>
          <w:sz w:val="22"/>
          <w:szCs w:val="22"/>
        </w:rPr>
        <w:t>EGONKORTZEKO MEREZIMENDUEN LEHIAKETAREN BEHIN-</w:t>
      </w:r>
      <w:r w:rsidR="005366DF">
        <w:rPr>
          <w:rFonts w:asciiTheme="minorHAnsi" w:hAnsiTheme="minorHAnsi" w:cstheme="minorHAnsi"/>
          <w:b/>
          <w:sz w:val="22"/>
          <w:szCs w:val="22"/>
        </w:rPr>
        <w:t>BETIKO</w:t>
      </w:r>
      <w:r w:rsidRPr="000E68D0">
        <w:rPr>
          <w:rFonts w:asciiTheme="minorHAnsi" w:hAnsiTheme="minorHAnsi" w:cstheme="minorHAnsi"/>
          <w:b/>
          <w:sz w:val="22"/>
          <w:szCs w:val="22"/>
        </w:rPr>
        <w:t xml:space="preserve"> BALORAZIOA</w:t>
      </w:r>
    </w:p>
    <w:p w14:paraId="1E58358B" w14:textId="77777777" w:rsidR="000E68D0" w:rsidRPr="000E68D0" w:rsidRDefault="000E68D0" w:rsidP="0042679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668"/>
        <w:gridCol w:w="2156"/>
        <w:gridCol w:w="2268"/>
        <w:gridCol w:w="1984"/>
        <w:gridCol w:w="2977"/>
        <w:gridCol w:w="2947"/>
      </w:tblGrid>
      <w:tr w:rsidR="0042679A" w:rsidRPr="000E68D0" w14:paraId="32F7E443" w14:textId="77777777" w:rsidTr="00FE5BA2">
        <w:trPr>
          <w:trHeight w:val="300"/>
        </w:trPr>
        <w:tc>
          <w:tcPr>
            <w:tcW w:w="1668" w:type="dxa"/>
            <w:shd w:val="clear" w:color="auto" w:fill="auto"/>
            <w:hideMark/>
          </w:tcPr>
          <w:p w14:paraId="16EA5D13" w14:textId="2A917912" w:rsidR="0042679A" w:rsidRPr="000E68D0" w:rsidRDefault="00FE5BA2" w:rsidP="00043E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ONARTUAK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right w:val="nil"/>
            </w:tcBorders>
            <w:shd w:val="clear" w:color="auto" w:fill="auto"/>
            <w:hideMark/>
          </w:tcPr>
          <w:p w14:paraId="38015D06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5A6EB9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35663E1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442A32E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7B7AD986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79A" w:rsidRPr="000E68D0" w14:paraId="18ACC513" w14:textId="77777777" w:rsidTr="003D67CA">
        <w:trPr>
          <w:trHeight w:val="1075"/>
        </w:trPr>
        <w:tc>
          <w:tcPr>
            <w:tcW w:w="1668" w:type="dxa"/>
            <w:shd w:val="clear" w:color="auto" w:fill="auto"/>
            <w:vAlign w:val="center"/>
            <w:hideMark/>
          </w:tcPr>
          <w:p w14:paraId="6AFCBE78" w14:textId="0C8EE23A" w:rsidR="0042679A" w:rsidRPr="000E68D0" w:rsidRDefault="004F4B97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IZEN </w:t>
            </w:r>
            <w:r w:rsidR="00FE5B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ABIZENAK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35B68054" w14:textId="77777777" w:rsidR="000E68D0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A.1</w:t>
            </w:r>
          </w:p>
          <w:p w14:paraId="67FAD558" w14:textId="2058A08A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LANPOSTU BEREAN EGINDAKO ZERBITZUAK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656BDB" w14:textId="77777777" w:rsidR="000E68D0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A.2</w:t>
            </w:r>
          </w:p>
          <w:p w14:paraId="14453E08" w14:textId="76E78B98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BESTE ADMINISTRAZIO BATZUETAN EGINDAKO ZERBITZUAK</w:t>
            </w:r>
          </w:p>
        </w:tc>
        <w:tc>
          <w:tcPr>
            <w:tcW w:w="1984" w:type="dxa"/>
            <w:vAlign w:val="center"/>
          </w:tcPr>
          <w:p w14:paraId="3F6970A7" w14:textId="596B566E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B.1. EUSKARA 10 PUNTU BITARTE</w:t>
            </w:r>
          </w:p>
        </w:tc>
        <w:tc>
          <w:tcPr>
            <w:tcW w:w="2977" w:type="dxa"/>
            <w:vAlign w:val="center"/>
          </w:tcPr>
          <w:p w14:paraId="4B1395E7" w14:textId="1199572D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B.2 BERARIAZKO PRESTAKUNTZA IKASTAROAK GUTXIENEZ 10 ORDU</w:t>
            </w:r>
          </w:p>
        </w:tc>
        <w:tc>
          <w:tcPr>
            <w:tcW w:w="2947" w:type="dxa"/>
            <w:vAlign w:val="center"/>
          </w:tcPr>
          <w:p w14:paraId="496A9396" w14:textId="6391E730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GUZTIRA</w:t>
            </w:r>
          </w:p>
        </w:tc>
      </w:tr>
      <w:tr w:rsidR="0042679A" w:rsidRPr="000E68D0" w14:paraId="13609663" w14:textId="77777777" w:rsidTr="003D67CA">
        <w:trPr>
          <w:trHeight w:val="285"/>
        </w:trPr>
        <w:tc>
          <w:tcPr>
            <w:tcW w:w="1668" w:type="dxa"/>
            <w:shd w:val="clear" w:color="auto" w:fill="auto"/>
            <w:vAlign w:val="center"/>
            <w:hideMark/>
          </w:tcPr>
          <w:p w14:paraId="37112CBD" w14:textId="2AE916C3" w:rsidR="0042679A" w:rsidRPr="000E68D0" w:rsidRDefault="0042679A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Mª BEATRIZ   DAMBORIENA </w:t>
            </w:r>
            <w:r w:rsidR="00F45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URSUEGUI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28EE2966" w14:textId="77777777" w:rsidR="0042679A" w:rsidRPr="000E68D0" w:rsidRDefault="0042679A" w:rsidP="003D67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B7069E" w14:textId="4512CADF" w:rsidR="0042679A" w:rsidRPr="000E68D0" w:rsidRDefault="001B5948" w:rsidP="003D67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2F85D010" w14:textId="7CFDB8E8" w:rsidR="0042679A" w:rsidRPr="000E68D0" w:rsidRDefault="001B5948" w:rsidP="003D67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14:paraId="3B8BC889" w14:textId="4C1B2FC3" w:rsidR="0042679A" w:rsidRPr="000E68D0" w:rsidRDefault="001B5948" w:rsidP="003D67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47" w:type="dxa"/>
            <w:vAlign w:val="center"/>
          </w:tcPr>
          <w:p w14:paraId="7C98F79F" w14:textId="77777777" w:rsidR="0042679A" w:rsidRPr="000E68D0" w:rsidRDefault="0042679A" w:rsidP="003D67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</w:p>
        </w:tc>
      </w:tr>
    </w:tbl>
    <w:p w14:paraId="38B51B70" w14:textId="77777777" w:rsidR="0042679A" w:rsidRPr="000E68D0" w:rsidRDefault="0042679A" w:rsidP="0042679A">
      <w:pPr>
        <w:rPr>
          <w:rFonts w:asciiTheme="minorHAnsi" w:hAnsiTheme="minorHAnsi" w:cstheme="minorHAnsi"/>
          <w:sz w:val="22"/>
          <w:szCs w:val="22"/>
        </w:rPr>
      </w:pPr>
    </w:p>
    <w:sectPr w:rsidR="0042679A" w:rsidRPr="000E68D0" w:rsidSect="00426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8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18ED" w14:textId="77777777" w:rsidR="008704CB" w:rsidRDefault="008704CB" w:rsidP="006A0565">
      <w:r>
        <w:separator/>
      </w:r>
    </w:p>
  </w:endnote>
  <w:endnote w:type="continuationSeparator" w:id="0">
    <w:p w14:paraId="02A31B02" w14:textId="77777777" w:rsidR="008704CB" w:rsidRDefault="008704CB" w:rsidP="006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0DF" w14:textId="77777777" w:rsidR="006A0565" w:rsidRDefault="006A0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A03" w14:textId="77777777" w:rsidR="006A0565" w:rsidRDefault="006A0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E4BD" w14:textId="77777777" w:rsidR="006A0565" w:rsidRDefault="006A0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BE38" w14:textId="77777777" w:rsidR="008704CB" w:rsidRDefault="008704CB" w:rsidP="006A0565">
      <w:r>
        <w:separator/>
      </w:r>
    </w:p>
  </w:footnote>
  <w:footnote w:type="continuationSeparator" w:id="0">
    <w:p w14:paraId="524FD939" w14:textId="77777777" w:rsidR="008704CB" w:rsidRDefault="008704CB" w:rsidP="006A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3C7C" w14:textId="77777777" w:rsidR="006A0565" w:rsidRDefault="006A0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5703" w14:textId="77777777" w:rsidR="003D4AD9" w:rsidRDefault="003D4AD9" w:rsidP="003D4AD9">
    <w:r>
      <w:object w:dxaOrig="1350" w:dyaOrig="1620" w14:anchorId="48F24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81pt">
          <v:imagedata r:id="rId1" o:title=""/>
        </v:shape>
        <o:OLEObject Type="Embed" ProgID="MSPhotoEd.3" ShapeID="_x0000_i1025" DrawAspect="Content" ObjectID="_1764085521" r:id="rId2"/>
      </w:object>
    </w:r>
  </w:p>
  <w:p w14:paraId="1572CEAE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14:paraId="706FB2B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Bertizaranako</w:t>
    </w:r>
    <w:proofErr w:type="spellEnd"/>
    <w:r w:rsidRPr="003D4AD9">
      <w:rPr>
        <w:rFonts w:ascii="Tahoma" w:hAnsi="Tahoma"/>
        <w:b/>
        <w:sz w:val="18"/>
        <w:szCs w:val="18"/>
      </w:rPr>
      <w:t xml:space="preserve"> Udala</w:t>
    </w:r>
  </w:p>
  <w:p w14:paraId="0827F79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Pz</w:t>
    </w:r>
    <w:proofErr w:type="spellEnd"/>
    <w:r w:rsidRPr="003D4AD9">
      <w:rPr>
        <w:rFonts w:ascii="Tahoma" w:hAnsi="Tahoma"/>
        <w:b/>
        <w:sz w:val="18"/>
        <w:szCs w:val="18"/>
      </w:rPr>
      <w:t xml:space="preserve">. Frontón </w:t>
    </w:r>
  </w:p>
  <w:p w14:paraId="00521EEC" w14:textId="77777777" w:rsidR="003D4AD9" w:rsidRPr="003D4AD9" w:rsidRDefault="003D4AD9" w:rsidP="003D4AD9">
    <w:pPr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E9C" w14:textId="77777777" w:rsidR="006A0565" w:rsidRDefault="006A0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A"/>
    <w:rsid w:val="000E68D0"/>
    <w:rsid w:val="001B5948"/>
    <w:rsid w:val="002F3BB3"/>
    <w:rsid w:val="003A7952"/>
    <w:rsid w:val="003C560B"/>
    <w:rsid w:val="003D4AD9"/>
    <w:rsid w:val="003D67CA"/>
    <w:rsid w:val="0042679A"/>
    <w:rsid w:val="0047683D"/>
    <w:rsid w:val="00485C54"/>
    <w:rsid w:val="004F0D99"/>
    <w:rsid w:val="004F4B97"/>
    <w:rsid w:val="005366DF"/>
    <w:rsid w:val="006139EC"/>
    <w:rsid w:val="006360AA"/>
    <w:rsid w:val="00692CDB"/>
    <w:rsid w:val="006A0565"/>
    <w:rsid w:val="007E2D50"/>
    <w:rsid w:val="008704CB"/>
    <w:rsid w:val="0088465D"/>
    <w:rsid w:val="008F4899"/>
    <w:rsid w:val="009B2A6F"/>
    <w:rsid w:val="00A40DBF"/>
    <w:rsid w:val="00CF13C9"/>
    <w:rsid w:val="00DD02C6"/>
    <w:rsid w:val="00F3183F"/>
    <w:rsid w:val="00F4506A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83BB"/>
  <w15:docId w15:val="{28A4FD68-E9C2-4146-9009-55C97F6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Mikel Santesteban Ripa</cp:lastModifiedBy>
  <cp:revision>2</cp:revision>
  <dcterms:created xsi:type="dcterms:W3CDTF">2023-12-14T17:59:00Z</dcterms:created>
  <dcterms:modified xsi:type="dcterms:W3CDTF">2023-12-14T17:59:00Z</dcterms:modified>
</cp:coreProperties>
</file>