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424" w14:textId="77777777" w:rsidR="0042679A" w:rsidRDefault="0042679A" w:rsidP="0042679A">
      <w:pPr>
        <w:jc w:val="both"/>
        <w:rPr>
          <w:b/>
          <w:bCs/>
        </w:rPr>
      </w:pPr>
    </w:p>
    <w:p w14:paraId="62230361" w14:textId="4F5ABF28" w:rsidR="0042679A" w:rsidRPr="000E68D0" w:rsidRDefault="000E68D0" w:rsidP="0042679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E68D0">
        <w:rPr>
          <w:rFonts w:asciiTheme="minorHAnsi" w:hAnsiTheme="minorHAnsi" w:cstheme="minorHAnsi"/>
          <w:b/>
          <w:bCs/>
          <w:sz w:val="22"/>
          <w:szCs w:val="22"/>
        </w:rPr>
        <w:t>DEIALDIA, LANPOSTU BAT EGONKORTZEKO ETA ALDI BATERAKO ENPLEGUA FINKATZEKO APARTEKO PROZESUARI DAGOZKION LANPOSTU HUTSAK MEREZIMENDU-LEHIAKETA BIDEZ BETETZEKO (ABENDUAREN 28KO 20/2021 LEGEAN XEDATUTAKOAREN ARABERA)</w:t>
      </w:r>
    </w:p>
    <w:p w14:paraId="74459918" w14:textId="77777777" w:rsidR="0042679A" w:rsidRPr="000E68D0" w:rsidRDefault="0042679A" w:rsidP="0042679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F2D66" w14:textId="77777777" w:rsidR="0042679A" w:rsidRPr="000E68D0" w:rsidRDefault="0042679A" w:rsidP="0042679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4CED8F" w14:textId="5D7A6576" w:rsidR="0042679A" w:rsidRPr="000E68D0" w:rsidRDefault="000E68D0" w:rsidP="0042679A">
      <w:pPr>
        <w:rPr>
          <w:rFonts w:asciiTheme="minorHAnsi" w:hAnsiTheme="minorHAnsi" w:cstheme="minorHAnsi"/>
          <w:b/>
          <w:sz w:val="22"/>
          <w:szCs w:val="22"/>
        </w:rPr>
      </w:pPr>
      <w:r w:rsidRPr="000E68D0">
        <w:rPr>
          <w:rFonts w:asciiTheme="minorHAnsi" w:hAnsiTheme="minorHAnsi" w:cstheme="minorHAnsi"/>
          <w:b/>
          <w:sz w:val="22"/>
          <w:szCs w:val="22"/>
        </w:rPr>
        <w:t>EGONKORTZEKO MEREZIMENDUEN LEHIAKETAREN BEHIN-BEHINEKO BALORAZIOA</w:t>
      </w:r>
    </w:p>
    <w:p w14:paraId="1E58358B" w14:textId="77777777" w:rsidR="000E68D0" w:rsidRPr="000E68D0" w:rsidRDefault="000E68D0" w:rsidP="0042679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668"/>
        <w:gridCol w:w="2156"/>
        <w:gridCol w:w="2268"/>
        <w:gridCol w:w="1984"/>
        <w:gridCol w:w="2977"/>
        <w:gridCol w:w="2947"/>
      </w:tblGrid>
      <w:tr w:rsidR="0042679A" w:rsidRPr="000E68D0" w14:paraId="32F7E443" w14:textId="77777777" w:rsidTr="00FE5BA2">
        <w:trPr>
          <w:trHeight w:val="300"/>
        </w:trPr>
        <w:tc>
          <w:tcPr>
            <w:tcW w:w="1668" w:type="dxa"/>
            <w:shd w:val="clear" w:color="auto" w:fill="auto"/>
            <w:hideMark/>
          </w:tcPr>
          <w:p w14:paraId="16EA5D13" w14:textId="2A917912" w:rsidR="0042679A" w:rsidRPr="000E68D0" w:rsidRDefault="00FE5BA2" w:rsidP="00043E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ONARTUAK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tcBorders>
              <w:right w:val="nil"/>
            </w:tcBorders>
            <w:shd w:val="clear" w:color="auto" w:fill="auto"/>
            <w:hideMark/>
          </w:tcPr>
          <w:p w14:paraId="38015D06" w14:textId="77777777" w:rsidR="0042679A" w:rsidRPr="000E68D0" w:rsidRDefault="0042679A" w:rsidP="00043E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5A6EB9" w14:textId="77777777" w:rsidR="0042679A" w:rsidRPr="000E68D0" w:rsidRDefault="0042679A" w:rsidP="00043E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35663E1" w14:textId="77777777" w:rsidR="0042679A" w:rsidRPr="000E68D0" w:rsidRDefault="0042679A" w:rsidP="00043E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3442A32E" w14:textId="77777777" w:rsidR="0042679A" w:rsidRPr="000E68D0" w:rsidRDefault="0042679A" w:rsidP="00043E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14:paraId="7B7AD986" w14:textId="77777777" w:rsidR="0042679A" w:rsidRPr="000E68D0" w:rsidRDefault="0042679A" w:rsidP="00043E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79A" w:rsidRPr="000E68D0" w14:paraId="18ACC513" w14:textId="77777777" w:rsidTr="003D67CA">
        <w:trPr>
          <w:trHeight w:val="1075"/>
        </w:trPr>
        <w:tc>
          <w:tcPr>
            <w:tcW w:w="1668" w:type="dxa"/>
            <w:shd w:val="clear" w:color="auto" w:fill="auto"/>
            <w:vAlign w:val="center"/>
            <w:hideMark/>
          </w:tcPr>
          <w:p w14:paraId="6AFCBE78" w14:textId="0C8EE23A" w:rsidR="0042679A" w:rsidRPr="000E68D0" w:rsidRDefault="004F4B97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IZEN </w:t>
            </w:r>
            <w:r w:rsidR="00FE5B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ABIZENAK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35B68054" w14:textId="77777777" w:rsidR="000E68D0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A.1</w:t>
            </w:r>
          </w:p>
          <w:p w14:paraId="67FAD558" w14:textId="2058A08A" w:rsidR="0042679A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LANPOSTU BEREAN EGINDAKO ZERBITZUAK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656BDB" w14:textId="77777777" w:rsidR="000E68D0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A.2</w:t>
            </w:r>
          </w:p>
          <w:p w14:paraId="14453E08" w14:textId="76E78B98" w:rsidR="0042679A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BESTE ADMINISTRAZIO BATZUETAN EGINDAKO ZERBITZUAK</w:t>
            </w:r>
          </w:p>
        </w:tc>
        <w:tc>
          <w:tcPr>
            <w:tcW w:w="1984" w:type="dxa"/>
            <w:vAlign w:val="center"/>
          </w:tcPr>
          <w:p w14:paraId="3F6970A7" w14:textId="596B566E" w:rsidR="0042679A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B.1. EUSKARA 10 PUNTU BITARTE</w:t>
            </w:r>
          </w:p>
        </w:tc>
        <w:tc>
          <w:tcPr>
            <w:tcW w:w="2977" w:type="dxa"/>
            <w:vAlign w:val="center"/>
          </w:tcPr>
          <w:p w14:paraId="4B1395E7" w14:textId="1199572D" w:rsidR="0042679A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B.2 BERARIAZKO PRESTAKUNTZA IKASTAROAK GUTXIENEZ 10 ORDU</w:t>
            </w:r>
          </w:p>
        </w:tc>
        <w:tc>
          <w:tcPr>
            <w:tcW w:w="2947" w:type="dxa"/>
            <w:vAlign w:val="center"/>
          </w:tcPr>
          <w:p w14:paraId="496A9396" w14:textId="6391E730" w:rsidR="0042679A" w:rsidRPr="000E68D0" w:rsidRDefault="000E68D0" w:rsidP="003D67C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GUZTIRA</w:t>
            </w:r>
          </w:p>
        </w:tc>
      </w:tr>
      <w:tr w:rsidR="0042679A" w:rsidRPr="000E68D0" w14:paraId="13609663" w14:textId="77777777" w:rsidTr="003D67CA">
        <w:trPr>
          <w:trHeight w:val="285"/>
        </w:trPr>
        <w:tc>
          <w:tcPr>
            <w:tcW w:w="1668" w:type="dxa"/>
            <w:shd w:val="clear" w:color="auto" w:fill="auto"/>
            <w:vAlign w:val="center"/>
            <w:hideMark/>
          </w:tcPr>
          <w:p w14:paraId="37112CBD" w14:textId="2AE916C3" w:rsidR="0042679A" w:rsidRPr="000E68D0" w:rsidRDefault="0042679A" w:rsidP="003D67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Mª BEATRIZ   DAMBORIENA </w:t>
            </w:r>
            <w:r w:rsidR="00F45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URSUEGUI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14:paraId="28EE2966" w14:textId="77777777" w:rsidR="0042679A" w:rsidRPr="000E68D0" w:rsidRDefault="0042679A" w:rsidP="003D67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B7069E" w14:textId="4512CADF" w:rsidR="0042679A" w:rsidRPr="000E68D0" w:rsidRDefault="001B5948" w:rsidP="003D67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2F85D010" w14:textId="7CFDB8E8" w:rsidR="0042679A" w:rsidRPr="000E68D0" w:rsidRDefault="001B5948" w:rsidP="003D67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14:paraId="3B8BC889" w14:textId="4C1B2FC3" w:rsidR="0042679A" w:rsidRPr="000E68D0" w:rsidRDefault="001B5948" w:rsidP="003D67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947" w:type="dxa"/>
            <w:vAlign w:val="center"/>
          </w:tcPr>
          <w:p w14:paraId="7C98F79F" w14:textId="77777777" w:rsidR="0042679A" w:rsidRPr="000E68D0" w:rsidRDefault="0042679A" w:rsidP="003D67C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68D0">
              <w:rPr>
                <w:rFonts w:asciiTheme="minorHAnsi" w:hAnsiTheme="minorHAnsi" w:cstheme="minorHAnsi"/>
                <w:bCs/>
                <w:sz w:val="22"/>
                <w:szCs w:val="22"/>
              </w:rPr>
              <w:t>60</w:t>
            </w:r>
          </w:p>
        </w:tc>
      </w:tr>
    </w:tbl>
    <w:p w14:paraId="38B51B70" w14:textId="77777777" w:rsidR="0042679A" w:rsidRPr="000E68D0" w:rsidRDefault="0042679A" w:rsidP="0042679A">
      <w:pPr>
        <w:rPr>
          <w:rFonts w:asciiTheme="minorHAnsi" w:hAnsiTheme="minorHAnsi" w:cstheme="minorHAnsi"/>
          <w:sz w:val="22"/>
          <w:szCs w:val="22"/>
        </w:rPr>
      </w:pPr>
    </w:p>
    <w:p w14:paraId="778B8F63" w14:textId="105A4966" w:rsidR="0042679A" w:rsidRPr="000E68D0" w:rsidRDefault="000E68D0" w:rsidP="0042679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E68D0">
        <w:rPr>
          <w:rFonts w:asciiTheme="minorHAnsi" w:hAnsiTheme="minorHAnsi" w:cstheme="minorHAnsi"/>
          <w:b/>
          <w:bCs/>
          <w:sz w:val="22"/>
          <w:szCs w:val="22"/>
        </w:rPr>
        <w:t>5 EGUN BALIODUNEKO EPEA ALEGAZIOAK ERREGISTRO ELEKTRONIKOAREN BIDEZ AURKEZTEKO. ALEGAZIOAK AURKEZTEKO AZKEN EGUNA: 2023KO ABENDUAREN 7A</w:t>
      </w:r>
    </w:p>
    <w:sectPr w:rsidR="0042679A" w:rsidRPr="000E68D0" w:rsidSect="00426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38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D498" w14:textId="77777777" w:rsidR="0088465D" w:rsidRDefault="0088465D" w:rsidP="006A0565">
      <w:r>
        <w:separator/>
      </w:r>
    </w:p>
  </w:endnote>
  <w:endnote w:type="continuationSeparator" w:id="0">
    <w:p w14:paraId="308151E6" w14:textId="77777777" w:rsidR="0088465D" w:rsidRDefault="0088465D" w:rsidP="006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60DF" w14:textId="77777777" w:rsidR="006A0565" w:rsidRDefault="006A05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EA03" w14:textId="77777777" w:rsidR="006A0565" w:rsidRDefault="006A05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E4BD" w14:textId="77777777" w:rsidR="006A0565" w:rsidRDefault="006A0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FE53" w14:textId="77777777" w:rsidR="0088465D" w:rsidRDefault="0088465D" w:rsidP="006A0565">
      <w:r>
        <w:separator/>
      </w:r>
    </w:p>
  </w:footnote>
  <w:footnote w:type="continuationSeparator" w:id="0">
    <w:p w14:paraId="542FC235" w14:textId="77777777" w:rsidR="0088465D" w:rsidRDefault="0088465D" w:rsidP="006A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3C7C" w14:textId="77777777" w:rsidR="006A0565" w:rsidRDefault="006A05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5703" w14:textId="77777777" w:rsidR="003D4AD9" w:rsidRDefault="003D4AD9" w:rsidP="003D4AD9">
    <w:r>
      <w:object w:dxaOrig="1350" w:dyaOrig="1620" w14:anchorId="48F24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81pt">
          <v:imagedata r:id="rId1" o:title=""/>
        </v:shape>
        <o:OLEObject Type="Embed" ProgID="MSPhotoEd.3" ShapeID="_x0000_i1025" DrawAspect="Content" ObjectID="_1762752454" r:id="rId2"/>
      </w:object>
    </w:r>
  </w:p>
  <w:p w14:paraId="1572CEAE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Ayuntamiento Bertizarana</w:t>
    </w:r>
  </w:p>
  <w:p w14:paraId="706FB2B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Bertizaranako Udala</w:t>
    </w:r>
  </w:p>
  <w:p w14:paraId="0827F797" w14:textId="77777777" w:rsidR="003D4AD9" w:rsidRPr="003D4AD9" w:rsidRDefault="003D4AD9" w:rsidP="003D4AD9">
    <w:pPr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 xml:space="preserve">Pz. Frontón </w:t>
    </w:r>
  </w:p>
  <w:p w14:paraId="00521EEC" w14:textId="77777777" w:rsidR="003D4AD9" w:rsidRPr="003D4AD9" w:rsidRDefault="003D4AD9" w:rsidP="003D4AD9">
    <w:pPr>
      <w:rPr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31793 Narbarte.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DE9C" w14:textId="77777777" w:rsidR="006A0565" w:rsidRDefault="006A05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9A"/>
    <w:rsid w:val="000E68D0"/>
    <w:rsid w:val="001B5948"/>
    <w:rsid w:val="002F3BB3"/>
    <w:rsid w:val="003A7952"/>
    <w:rsid w:val="003C560B"/>
    <w:rsid w:val="003D4AD9"/>
    <w:rsid w:val="003D67CA"/>
    <w:rsid w:val="0042679A"/>
    <w:rsid w:val="0047683D"/>
    <w:rsid w:val="004F0D99"/>
    <w:rsid w:val="004F4B97"/>
    <w:rsid w:val="006139EC"/>
    <w:rsid w:val="006360AA"/>
    <w:rsid w:val="00692CDB"/>
    <w:rsid w:val="006A0565"/>
    <w:rsid w:val="007E2D50"/>
    <w:rsid w:val="0088465D"/>
    <w:rsid w:val="008F4899"/>
    <w:rsid w:val="009B2A6F"/>
    <w:rsid w:val="00A40DBF"/>
    <w:rsid w:val="00CF13C9"/>
    <w:rsid w:val="00DD02C6"/>
    <w:rsid w:val="00F3183F"/>
    <w:rsid w:val="00F4506A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83BB"/>
  <w15:docId w15:val="{28A4FD68-E9C2-4146-9009-55C97F6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65"/>
  </w:style>
  <w:style w:type="paragraph" w:styleId="Piedepgina">
    <w:name w:val="footer"/>
    <w:basedOn w:val="Normal"/>
    <w:link w:val="PiedepginaCar"/>
    <w:uiPriority w:val="99"/>
    <w:semiHidden/>
    <w:unhideWhenUsed/>
    <w:rsid w:val="006A0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565"/>
  </w:style>
  <w:style w:type="paragraph" w:styleId="Textodeglobo">
    <w:name w:val="Balloon Text"/>
    <w:basedOn w:val="Normal"/>
    <w:link w:val="TextodegloboCar"/>
    <w:uiPriority w:val="99"/>
    <w:semiHidden/>
    <w:unhideWhenUsed/>
    <w:rsid w:val="006A0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plantilla%20con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escudo.dotx</Template>
  <TotalTime>11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Mikel Santesteban Ripa</cp:lastModifiedBy>
  <cp:revision>8</cp:revision>
  <dcterms:created xsi:type="dcterms:W3CDTF">2023-11-28T13:10:00Z</dcterms:created>
  <dcterms:modified xsi:type="dcterms:W3CDTF">2023-11-29T07:41:00Z</dcterms:modified>
</cp:coreProperties>
</file>