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DE" w:rsidRDefault="001A27CA" w:rsidP="009628DE">
      <w:pPr>
        <w:spacing w:before="1200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BANDOA</w:t>
      </w: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628DE">
        <w:rPr>
          <w:rFonts w:ascii="Arial" w:hAnsi="Arial" w:cs="Arial"/>
          <w:sz w:val="24"/>
          <w:szCs w:val="24"/>
        </w:rPr>
        <w:t>Tenperatura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altuen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ondorioz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28DE">
        <w:rPr>
          <w:rFonts w:ascii="Arial" w:hAnsi="Arial" w:cs="Arial"/>
          <w:sz w:val="24"/>
          <w:szCs w:val="24"/>
        </w:rPr>
        <w:t>Oieregi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hornitzen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duen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iturburuko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uraren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maila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afektatu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egin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d</w:t>
      </w:r>
      <w:r w:rsidR="004C339C">
        <w:rPr>
          <w:rFonts w:ascii="Arial" w:hAnsi="Arial" w:cs="Arial"/>
          <w:sz w:val="24"/>
          <w:szCs w:val="24"/>
        </w:rPr>
        <w:t xml:space="preserve">a. </w:t>
      </w:r>
      <w:proofErr w:type="spellStart"/>
      <w:r w:rsidR="004C339C">
        <w:rPr>
          <w:rFonts w:ascii="Arial" w:hAnsi="Arial" w:cs="Arial"/>
          <w:sz w:val="24"/>
          <w:szCs w:val="24"/>
        </w:rPr>
        <w:t>Beraz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28DE">
        <w:rPr>
          <w:rFonts w:ascii="Arial" w:hAnsi="Arial" w:cs="Arial"/>
          <w:sz w:val="24"/>
          <w:szCs w:val="24"/>
        </w:rPr>
        <w:t>ur-kontsumoa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kontrolatzea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gomendatzen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.</w:t>
      </w:r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9628DE">
        <w:rPr>
          <w:rFonts w:ascii="Arial" w:hAnsi="Arial" w:cs="Arial"/>
          <w:sz w:val="24"/>
          <w:szCs w:val="24"/>
        </w:rPr>
        <w:t>eharrezkoa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izanez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gero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, 21:00etatik 06:00etara </w:t>
      </w:r>
      <w:proofErr w:type="spellStart"/>
      <w:r w:rsidRPr="009628DE">
        <w:rPr>
          <w:rFonts w:ascii="Arial" w:hAnsi="Arial" w:cs="Arial"/>
          <w:sz w:val="24"/>
          <w:szCs w:val="24"/>
        </w:rPr>
        <w:t>ura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moztuko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dela</w:t>
      </w:r>
      <w:proofErr w:type="spellEnd"/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8DE">
        <w:rPr>
          <w:rFonts w:ascii="Arial" w:hAnsi="Arial" w:cs="Arial"/>
          <w:sz w:val="24"/>
          <w:szCs w:val="24"/>
        </w:rPr>
        <w:t>ohartara</w:t>
      </w:r>
      <w:r>
        <w:rPr>
          <w:rFonts w:ascii="Arial" w:hAnsi="Arial" w:cs="Arial"/>
          <w:sz w:val="24"/>
          <w:szCs w:val="24"/>
        </w:rPr>
        <w:t>zten</w:t>
      </w:r>
      <w:proofErr w:type="spellEnd"/>
      <w:r>
        <w:rPr>
          <w:rFonts w:ascii="Arial" w:hAnsi="Arial" w:cs="Arial"/>
          <w:sz w:val="24"/>
          <w:szCs w:val="24"/>
        </w:rPr>
        <w:t xml:space="preserve"> da</w:t>
      </w:r>
      <w:r w:rsidR="009765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6539">
        <w:rPr>
          <w:rFonts w:ascii="Arial" w:hAnsi="Arial" w:cs="Arial"/>
          <w:sz w:val="24"/>
          <w:szCs w:val="24"/>
        </w:rPr>
        <w:t>aranako</w:t>
      </w:r>
      <w:proofErr w:type="spellEnd"/>
      <w:r w:rsidR="00976539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="00976539">
        <w:rPr>
          <w:rFonts w:ascii="Arial" w:hAnsi="Arial" w:cs="Arial"/>
          <w:sz w:val="24"/>
          <w:szCs w:val="24"/>
        </w:rPr>
        <w:t>horriaren</w:t>
      </w:r>
      <w:proofErr w:type="spellEnd"/>
      <w:r w:rsidR="00976539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="00976539">
        <w:rPr>
          <w:rFonts w:ascii="Arial" w:hAnsi="Arial" w:cs="Arial"/>
          <w:sz w:val="24"/>
          <w:szCs w:val="24"/>
        </w:rPr>
        <w:t>herriko</w:t>
      </w:r>
      <w:proofErr w:type="spellEnd"/>
      <w:r w:rsidR="00976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539">
        <w:rPr>
          <w:rFonts w:ascii="Arial" w:hAnsi="Arial" w:cs="Arial"/>
          <w:sz w:val="24"/>
          <w:szCs w:val="24"/>
        </w:rPr>
        <w:t>tabloiaren</w:t>
      </w:r>
      <w:proofErr w:type="spellEnd"/>
      <w:r w:rsidR="00976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539">
        <w:rPr>
          <w:rFonts w:ascii="Arial" w:hAnsi="Arial" w:cs="Arial"/>
          <w:sz w:val="24"/>
          <w:szCs w:val="24"/>
        </w:rPr>
        <w:t>bidez</w:t>
      </w:r>
      <w:proofErr w:type="spellEnd"/>
      <w:r w:rsidR="00976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539">
        <w:rPr>
          <w:rFonts w:ascii="Arial" w:hAnsi="Arial" w:cs="Arial"/>
          <w:sz w:val="24"/>
          <w:szCs w:val="24"/>
        </w:rPr>
        <w:t>abisatuko</w:t>
      </w:r>
      <w:proofErr w:type="spellEnd"/>
      <w:r w:rsidR="00976539">
        <w:rPr>
          <w:rFonts w:ascii="Arial" w:hAnsi="Arial" w:cs="Arial"/>
          <w:sz w:val="24"/>
          <w:szCs w:val="24"/>
        </w:rPr>
        <w:t xml:space="preserve"> da.</w:t>
      </w: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D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</w:t>
      </w:r>
      <w:r w:rsidR="00E47ECD">
        <w:rPr>
          <w:rFonts w:ascii="Arial" w:hAnsi="Arial" w:cs="Arial"/>
          <w:sz w:val="24"/>
          <w:szCs w:val="24"/>
        </w:rPr>
        <w:t>e</w:t>
      </w:r>
      <w:r w:rsidR="00976539">
        <w:rPr>
          <w:rFonts w:ascii="Arial" w:hAnsi="Arial" w:cs="Arial"/>
          <w:sz w:val="24"/>
          <w:szCs w:val="24"/>
        </w:rPr>
        <w:t>regin</w:t>
      </w:r>
      <w:proofErr w:type="spellEnd"/>
      <w:r w:rsidR="00976539">
        <w:rPr>
          <w:rFonts w:ascii="Arial" w:hAnsi="Arial" w:cs="Arial"/>
          <w:sz w:val="24"/>
          <w:szCs w:val="24"/>
        </w:rPr>
        <w:t xml:space="preserve">, 2022ko </w:t>
      </w:r>
      <w:proofErr w:type="spellStart"/>
      <w:r w:rsidR="00976539">
        <w:rPr>
          <w:rFonts w:ascii="Arial" w:hAnsi="Arial" w:cs="Arial"/>
          <w:sz w:val="24"/>
          <w:szCs w:val="24"/>
        </w:rPr>
        <w:t>uztailaren</w:t>
      </w:r>
      <w:proofErr w:type="spellEnd"/>
      <w:r w:rsidR="00976539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8an</w:t>
      </w: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2571" w:rsidRPr="009628DE" w:rsidRDefault="001A27CA" w:rsidP="009628D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sz w:val="44"/>
          <w:szCs w:val="44"/>
          <w:u w:val="single"/>
        </w:rPr>
        <w:t>BANDO</w:t>
      </w:r>
    </w:p>
    <w:p w:rsidR="0047683D" w:rsidRDefault="00F118BF" w:rsidP="009628D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las altas temperaturas</w:t>
      </w:r>
      <w:r w:rsidR="009628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nivel del agua del manantial que abastece a Oieregi se ha visto afect</w:t>
      </w:r>
      <w:r w:rsidR="00A96DC1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 por lo que se recomienda controlar el consumo de agua</w:t>
      </w:r>
      <w:r w:rsidR="009628DE">
        <w:rPr>
          <w:rFonts w:ascii="Arial" w:hAnsi="Arial" w:cs="Arial"/>
          <w:sz w:val="24"/>
          <w:szCs w:val="24"/>
        </w:rPr>
        <w:t xml:space="preserve"> advirtiendo que, en caso necesario, se llevarán a efecto posibles cortes de agua de las</w:t>
      </w:r>
      <w:r w:rsidR="00976539">
        <w:rPr>
          <w:rFonts w:ascii="Arial" w:hAnsi="Arial" w:cs="Arial"/>
          <w:sz w:val="24"/>
          <w:szCs w:val="24"/>
        </w:rPr>
        <w:t xml:space="preserve"> 21.00 horas a las 06.00 horas avisando con antelación, mediante la página web del valle y el tablón de anuncios de este pueblo. </w:t>
      </w: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628DE" w:rsidRDefault="009628DE" w:rsidP="00962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Oieregi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="0097653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julio de 2022</w:t>
      </w:r>
    </w:p>
    <w:p w:rsidR="009628DE" w:rsidRDefault="009628DE" w:rsidP="009628DE">
      <w:pPr>
        <w:jc w:val="both"/>
        <w:rPr>
          <w:rFonts w:ascii="Arial" w:hAnsi="Arial" w:cs="Arial"/>
          <w:sz w:val="24"/>
          <w:szCs w:val="24"/>
        </w:rPr>
      </w:pPr>
    </w:p>
    <w:p w:rsidR="009628DE" w:rsidRDefault="009628DE" w:rsidP="000D47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Alkatea/El alcalde</w:t>
      </w: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628DE" w:rsidRDefault="009628DE" w:rsidP="009628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2571" w:rsidRDefault="002D2571"/>
    <w:p w:rsidR="002D2571" w:rsidRDefault="002D2571"/>
    <w:p w:rsidR="002D2571" w:rsidRDefault="002D2571"/>
    <w:sectPr w:rsidR="002D2571" w:rsidSect="00476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1F" w:rsidRDefault="00DB461F" w:rsidP="006A0565">
      <w:pPr>
        <w:spacing w:after="0" w:line="240" w:lineRule="auto"/>
      </w:pPr>
      <w:r>
        <w:separator/>
      </w:r>
    </w:p>
  </w:endnote>
  <w:endnote w:type="continuationSeparator" w:id="0">
    <w:p w:rsidR="00DB461F" w:rsidRDefault="00DB461F" w:rsidP="006A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1F" w:rsidRDefault="00DB461F" w:rsidP="006A0565">
      <w:pPr>
        <w:spacing w:after="0" w:line="240" w:lineRule="auto"/>
      </w:pPr>
      <w:r>
        <w:separator/>
      </w:r>
    </w:p>
  </w:footnote>
  <w:footnote w:type="continuationSeparator" w:id="0">
    <w:p w:rsidR="00DB461F" w:rsidRDefault="00DB461F" w:rsidP="006A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1014"/>
    <w:rsid w:val="00071014"/>
    <w:rsid w:val="00075ECB"/>
    <w:rsid w:val="000D473D"/>
    <w:rsid w:val="001A27CA"/>
    <w:rsid w:val="002D2571"/>
    <w:rsid w:val="0034382A"/>
    <w:rsid w:val="003A7610"/>
    <w:rsid w:val="003A7952"/>
    <w:rsid w:val="003D4AD9"/>
    <w:rsid w:val="0047683D"/>
    <w:rsid w:val="004C339C"/>
    <w:rsid w:val="004F0D99"/>
    <w:rsid w:val="006139EC"/>
    <w:rsid w:val="00687FF8"/>
    <w:rsid w:val="00692CDB"/>
    <w:rsid w:val="006A0565"/>
    <w:rsid w:val="009628DE"/>
    <w:rsid w:val="00976539"/>
    <w:rsid w:val="00993678"/>
    <w:rsid w:val="009D4403"/>
    <w:rsid w:val="00A96DC1"/>
    <w:rsid w:val="00AD0491"/>
    <w:rsid w:val="00C72CC2"/>
    <w:rsid w:val="00CF6B53"/>
    <w:rsid w:val="00D269CA"/>
    <w:rsid w:val="00DB461F"/>
    <w:rsid w:val="00E47ECD"/>
    <w:rsid w:val="00F1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D2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D2571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STANCIA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2022-07-28T10:32:00Z</dcterms:created>
  <dcterms:modified xsi:type="dcterms:W3CDTF">2022-07-28T10:32:00Z</dcterms:modified>
</cp:coreProperties>
</file>