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8088" w14:textId="77777777" w:rsidR="009628DE" w:rsidRDefault="001A27CA" w:rsidP="009628DE">
      <w:pPr>
        <w:spacing w:before="1200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BANDOA</w:t>
      </w:r>
    </w:p>
    <w:p w14:paraId="72BC50B5" w14:textId="55813AD7" w:rsidR="009628DE" w:rsidRDefault="009411C0" w:rsidP="009628D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411C0">
        <w:rPr>
          <w:rFonts w:ascii="Arial" w:hAnsi="Arial" w:cs="Arial"/>
          <w:sz w:val="24"/>
          <w:szCs w:val="24"/>
        </w:rPr>
        <w:t>Tenperatura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1C0">
        <w:rPr>
          <w:rFonts w:ascii="Arial" w:hAnsi="Arial" w:cs="Arial"/>
          <w:sz w:val="24"/>
          <w:szCs w:val="24"/>
        </w:rPr>
        <w:t>altuen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1C0">
        <w:rPr>
          <w:rFonts w:ascii="Arial" w:hAnsi="Arial" w:cs="Arial"/>
          <w:sz w:val="24"/>
          <w:szCs w:val="24"/>
        </w:rPr>
        <w:t>ondorioz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, Oieregi </w:t>
      </w:r>
      <w:proofErr w:type="spellStart"/>
      <w:r w:rsidRPr="009411C0">
        <w:rPr>
          <w:rFonts w:ascii="Arial" w:hAnsi="Arial" w:cs="Arial"/>
          <w:sz w:val="24"/>
          <w:szCs w:val="24"/>
        </w:rPr>
        <w:t>hornitzen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1C0">
        <w:rPr>
          <w:rFonts w:ascii="Arial" w:hAnsi="Arial" w:cs="Arial"/>
          <w:sz w:val="24"/>
          <w:szCs w:val="24"/>
        </w:rPr>
        <w:t>duen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1C0">
        <w:rPr>
          <w:rFonts w:ascii="Arial" w:hAnsi="Arial" w:cs="Arial"/>
          <w:sz w:val="24"/>
          <w:szCs w:val="24"/>
        </w:rPr>
        <w:t>iturriko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1C0">
        <w:rPr>
          <w:rFonts w:ascii="Arial" w:hAnsi="Arial" w:cs="Arial"/>
          <w:sz w:val="24"/>
          <w:szCs w:val="24"/>
        </w:rPr>
        <w:t>uraren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1C0">
        <w:rPr>
          <w:rFonts w:ascii="Arial" w:hAnsi="Arial" w:cs="Arial"/>
          <w:sz w:val="24"/>
          <w:szCs w:val="24"/>
        </w:rPr>
        <w:t>maila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afektatu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1C0">
        <w:rPr>
          <w:rFonts w:ascii="Arial" w:hAnsi="Arial" w:cs="Arial"/>
          <w:sz w:val="24"/>
          <w:szCs w:val="24"/>
        </w:rPr>
        <w:t>egin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da. </w:t>
      </w:r>
      <w:proofErr w:type="spellStart"/>
      <w:r w:rsidRPr="009411C0">
        <w:rPr>
          <w:rFonts w:ascii="Arial" w:hAnsi="Arial" w:cs="Arial"/>
          <w:sz w:val="24"/>
          <w:szCs w:val="24"/>
        </w:rPr>
        <w:t>Horregatik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11C0">
        <w:rPr>
          <w:rFonts w:ascii="Arial" w:hAnsi="Arial" w:cs="Arial"/>
          <w:sz w:val="24"/>
          <w:szCs w:val="24"/>
        </w:rPr>
        <w:t>ur-kontsumoa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1C0">
        <w:rPr>
          <w:rFonts w:ascii="Arial" w:hAnsi="Arial" w:cs="Arial"/>
          <w:sz w:val="24"/>
          <w:szCs w:val="24"/>
        </w:rPr>
        <w:t>kontrolatzea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1C0">
        <w:rPr>
          <w:rFonts w:ascii="Arial" w:hAnsi="Arial" w:cs="Arial"/>
          <w:sz w:val="24"/>
          <w:szCs w:val="24"/>
        </w:rPr>
        <w:t>gomendatzen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da, eta </w:t>
      </w:r>
      <w:proofErr w:type="spellStart"/>
      <w:r w:rsidRPr="009411C0">
        <w:rPr>
          <w:rFonts w:ascii="Arial" w:hAnsi="Arial" w:cs="Arial"/>
          <w:sz w:val="24"/>
          <w:szCs w:val="24"/>
        </w:rPr>
        <w:t>jakinarazten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da, </w:t>
      </w:r>
      <w:proofErr w:type="spellStart"/>
      <w:r w:rsidRPr="009411C0">
        <w:rPr>
          <w:rFonts w:ascii="Arial" w:hAnsi="Arial" w:cs="Arial"/>
          <w:sz w:val="24"/>
          <w:szCs w:val="24"/>
        </w:rPr>
        <w:t>abuztuaren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2tik </w:t>
      </w:r>
      <w:r w:rsidR="007D5CC4">
        <w:rPr>
          <w:rFonts w:ascii="Arial" w:hAnsi="Arial" w:cs="Arial"/>
          <w:sz w:val="24"/>
          <w:szCs w:val="24"/>
        </w:rPr>
        <w:t>7a arte</w:t>
      </w:r>
      <w:r w:rsidRPr="009411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11C0">
        <w:rPr>
          <w:rFonts w:ascii="Arial" w:hAnsi="Arial" w:cs="Arial"/>
          <w:sz w:val="24"/>
          <w:szCs w:val="24"/>
        </w:rPr>
        <w:t>egunero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1C0">
        <w:rPr>
          <w:rFonts w:ascii="Arial" w:hAnsi="Arial" w:cs="Arial"/>
          <w:sz w:val="24"/>
          <w:szCs w:val="24"/>
        </w:rPr>
        <w:t>ura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1C0">
        <w:rPr>
          <w:rFonts w:ascii="Arial" w:hAnsi="Arial" w:cs="Arial"/>
          <w:sz w:val="24"/>
          <w:szCs w:val="24"/>
        </w:rPr>
        <w:t>moztuko</w:t>
      </w:r>
      <w:proofErr w:type="spellEnd"/>
      <w:r w:rsidRPr="009411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11C0">
        <w:rPr>
          <w:rFonts w:ascii="Arial" w:hAnsi="Arial" w:cs="Arial"/>
          <w:sz w:val="24"/>
          <w:szCs w:val="24"/>
        </w:rPr>
        <w:t>dela</w:t>
      </w:r>
      <w:proofErr w:type="gramEnd"/>
      <w:r w:rsidRPr="009411C0">
        <w:rPr>
          <w:rFonts w:ascii="Arial" w:hAnsi="Arial" w:cs="Arial"/>
          <w:sz w:val="24"/>
          <w:szCs w:val="24"/>
        </w:rPr>
        <w:t xml:space="preserve"> 21:00etatik 06:00etara.</w:t>
      </w:r>
    </w:p>
    <w:p w14:paraId="04878265" w14:textId="4A0F10AC" w:rsidR="00D20E8E" w:rsidRDefault="00D20E8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Oieregin</w:t>
      </w:r>
      <w:proofErr w:type="spellEnd"/>
      <w:r>
        <w:rPr>
          <w:rFonts w:ascii="Arial" w:hAnsi="Arial" w:cs="Arial"/>
          <w:sz w:val="24"/>
          <w:szCs w:val="24"/>
        </w:rPr>
        <w:t xml:space="preserve"> 2022ko </w:t>
      </w:r>
      <w:proofErr w:type="spellStart"/>
      <w:r>
        <w:rPr>
          <w:rFonts w:ascii="Arial" w:hAnsi="Arial" w:cs="Arial"/>
          <w:sz w:val="24"/>
          <w:szCs w:val="24"/>
        </w:rPr>
        <w:t>abuztuaren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D5CC4"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</w:p>
    <w:p w14:paraId="3894AF69" w14:textId="77777777"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B1A15BA" w14:textId="77777777" w:rsidR="002D2571" w:rsidRPr="009628DE" w:rsidRDefault="001A27CA" w:rsidP="009628D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sz w:val="44"/>
          <w:szCs w:val="44"/>
          <w:u w:val="single"/>
        </w:rPr>
        <w:t>BANDO</w:t>
      </w:r>
    </w:p>
    <w:p w14:paraId="72C05E74" w14:textId="4335D9B7" w:rsidR="0047683D" w:rsidRDefault="00F118BF" w:rsidP="009628D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las altas temperaturas</w:t>
      </w:r>
      <w:r w:rsidR="009628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nivel del agua del manantial que abastece a Oieregi se ha visto afect</w:t>
      </w:r>
      <w:r w:rsidR="00A96DC1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 por lo que se recomienda controlar el consumo de agua</w:t>
      </w:r>
      <w:r w:rsidR="009628DE">
        <w:rPr>
          <w:rFonts w:ascii="Arial" w:hAnsi="Arial" w:cs="Arial"/>
          <w:sz w:val="24"/>
          <w:szCs w:val="24"/>
        </w:rPr>
        <w:t xml:space="preserve"> </w:t>
      </w:r>
      <w:r w:rsidR="009411C0">
        <w:rPr>
          <w:rFonts w:ascii="Arial" w:hAnsi="Arial" w:cs="Arial"/>
          <w:sz w:val="24"/>
          <w:szCs w:val="24"/>
        </w:rPr>
        <w:t>haciendo saber</w:t>
      </w:r>
      <w:r w:rsidR="009628DE">
        <w:rPr>
          <w:rFonts w:ascii="Arial" w:hAnsi="Arial" w:cs="Arial"/>
          <w:sz w:val="24"/>
          <w:szCs w:val="24"/>
        </w:rPr>
        <w:t xml:space="preserve"> que, </w:t>
      </w:r>
      <w:r w:rsidR="009411C0">
        <w:rPr>
          <w:rFonts w:ascii="Arial" w:hAnsi="Arial" w:cs="Arial"/>
          <w:sz w:val="24"/>
          <w:szCs w:val="24"/>
        </w:rPr>
        <w:t>a partir de</w:t>
      </w:r>
      <w:r w:rsidR="007D5CC4">
        <w:rPr>
          <w:rFonts w:ascii="Arial" w:hAnsi="Arial" w:cs="Arial"/>
          <w:sz w:val="24"/>
          <w:szCs w:val="24"/>
        </w:rPr>
        <w:t xml:space="preserve">l </w:t>
      </w:r>
      <w:r w:rsidR="009411C0">
        <w:rPr>
          <w:rFonts w:ascii="Arial" w:hAnsi="Arial" w:cs="Arial"/>
          <w:sz w:val="24"/>
          <w:szCs w:val="24"/>
        </w:rPr>
        <w:t>2 de agosto</w:t>
      </w:r>
      <w:r w:rsidR="007D5CC4">
        <w:rPr>
          <w:rFonts w:ascii="Arial" w:hAnsi="Arial" w:cs="Arial"/>
          <w:sz w:val="24"/>
          <w:szCs w:val="24"/>
        </w:rPr>
        <w:t xml:space="preserve"> hasta el 7 de agosto,</w:t>
      </w:r>
      <w:r w:rsidR="009628DE">
        <w:rPr>
          <w:rFonts w:ascii="Arial" w:hAnsi="Arial" w:cs="Arial"/>
          <w:sz w:val="24"/>
          <w:szCs w:val="24"/>
        </w:rPr>
        <w:t xml:space="preserve"> se llevarán a efecto cortes de agua de las</w:t>
      </w:r>
      <w:r w:rsidR="00976539">
        <w:rPr>
          <w:rFonts w:ascii="Arial" w:hAnsi="Arial" w:cs="Arial"/>
          <w:sz w:val="24"/>
          <w:szCs w:val="24"/>
        </w:rPr>
        <w:t xml:space="preserve"> 21.00 horas a las 06.00 horas. </w:t>
      </w:r>
    </w:p>
    <w:p w14:paraId="35CC6469" w14:textId="68BE6F3C" w:rsidR="009628DE" w:rsidRDefault="009628DE" w:rsidP="00962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 Oieregi a </w:t>
      </w:r>
      <w:r w:rsidR="007D5C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9411C0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2022</w:t>
      </w:r>
    </w:p>
    <w:p w14:paraId="7D34F299" w14:textId="77777777" w:rsidR="009628DE" w:rsidRDefault="009628DE" w:rsidP="009628DE">
      <w:pPr>
        <w:jc w:val="both"/>
        <w:rPr>
          <w:rFonts w:ascii="Arial" w:hAnsi="Arial" w:cs="Arial"/>
          <w:sz w:val="24"/>
          <w:szCs w:val="24"/>
        </w:rPr>
      </w:pPr>
    </w:p>
    <w:p w14:paraId="734BCB58" w14:textId="77777777" w:rsidR="009628DE" w:rsidRDefault="009628DE" w:rsidP="000D47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Alkatea/El alcalde</w:t>
      </w:r>
    </w:p>
    <w:p w14:paraId="3DC4E13C" w14:textId="77777777"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50194C9" w14:textId="77777777"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8B5C2A0" w14:textId="77777777"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FF86BA3" w14:textId="77777777"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8461B31" w14:textId="77777777" w:rsidR="002D2571" w:rsidRDefault="002D2571"/>
    <w:p w14:paraId="548DEB82" w14:textId="77777777" w:rsidR="002D2571" w:rsidRDefault="002D2571"/>
    <w:p w14:paraId="6390C9B8" w14:textId="77777777" w:rsidR="002D2571" w:rsidRDefault="002D2571"/>
    <w:sectPr w:rsidR="002D2571" w:rsidSect="00476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A349" w14:textId="77777777" w:rsidR="00BC2725" w:rsidRDefault="00BC2725" w:rsidP="006A0565">
      <w:pPr>
        <w:spacing w:after="0" w:line="240" w:lineRule="auto"/>
      </w:pPr>
      <w:r>
        <w:separator/>
      </w:r>
    </w:p>
  </w:endnote>
  <w:endnote w:type="continuationSeparator" w:id="0">
    <w:p w14:paraId="7C7F3B82" w14:textId="77777777" w:rsidR="00BC2725" w:rsidRDefault="00BC2725" w:rsidP="006A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6639" w14:textId="77777777" w:rsidR="00BC2725" w:rsidRDefault="00BC2725" w:rsidP="006A0565">
      <w:pPr>
        <w:spacing w:after="0" w:line="240" w:lineRule="auto"/>
      </w:pPr>
      <w:r>
        <w:separator/>
      </w:r>
    </w:p>
  </w:footnote>
  <w:footnote w:type="continuationSeparator" w:id="0">
    <w:p w14:paraId="0C33294B" w14:textId="77777777" w:rsidR="00BC2725" w:rsidRDefault="00BC2725" w:rsidP="006A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014"/>
    <w:rsid w:val="00071014"/>
    <w:rsid w:val="00075ECB"/>
    <w:rsid w:val="000D473D"/>
    <w:rsid w:val="001A27CA"/>
    <w:rsid w:val="002D2571"/>
    <w:rsid w:val="00307F5C"/>
    <w:rsid w:val="0034382A"/>
    <w:rsid w:val="003A68E2"/>
    <w:rsid w:val="003A7610"/>
    <w:rsid w:val="003A7952"/>
    <w:rsid w:val="003D4AD9"/>
    <w:rsid w:val="0047683D"/>
    <w:rsid w:val="004C339C"/>
    <w:rsid w:val="004F0D99"/>
    <w:rsid w:val="006139EC"/>
    <w:rsid w:val="00627DF9"/>
    <w:rsid w:val="00687FF8"/>
    <w:rsid w:val="00692CDB"/>
    <w:rsid w:val="006A0565"/>
    <w:rsid w:val="007D5CC4"/>
    <w:rsid w:val="009411C0"/>
    <w:rsid w:val="009628DE"/>
    <w:rsid w:val="00976539"/>
    <w:rsid w:val="00993678"/>
    <w:rsid w:val="009D4403"/>
    <w:rsid w:val="00A055F7"/>
    <w:rsid w:val="00A96DC1"/>
    <w:rsid w:val="00AD0491"/>
    <w:rsid w:val="00BC2725"/>
    <w:rsid w:val="00C72CC2"/>
    <w:rsid w:val="00CC31F6"/>
    <w:rsid w:val="00CF6B53"/>
    <w:rsid w:val="00D20E8E"/>
    <w:rsid w:val="00D269CA"/>
    <w:rsid w:val="00DB461F"/>
    <w:rsid w:val="00E47ECD"/>
    <w:rsid w:val="00F1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688EA"/>
  <w15:docId w15:val="{046412B6-F7EC-4274-8EC8-E696D8B2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565"/>
  </w:style>
  <w:style w:type="paragraph" w:styleId="Piedepgina">
    <w:name w:val="footer"/>
    <w:basedOn w:val="Normal"/>
    <w:link w:val="PiedepginaCar"/>
    <w:uiPriority w:val="99"/>
    <w:semiHidden/>
    <w:unhideWhenUsed/>
    <w:rsid w:val="006A0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565"/>
  </w:style>
  <w:style w:type="paragraph" w:styleId="Textodeglobo">
    <w:name w:val="Balloon Text"/>
    <w:basedOn w:val="Normal"/>
    <w:link w:val="TextodegloboCar"/>
    <w:uiPriority w:val="99"/>
    <w:semiHidden/>
    <w:unhideWhenUsed/>
    <w:rsid w:val="006A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D2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D2571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STANCIAS\plantilla%20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escudo.dotx</Template>
  <TotalTime>33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Mikel Santesteban Ripa</cp:lastModifiedBy>
  <cp:revision>5</cp:revision>
  <cp:lastPrinted>2022-08-03T09:09:00Z</cp:lastPrinted>
  <dcterms:created xsi:type="dcterms:W3CDTF">2022-07-28T10:32:00Z</dcterms:created>
  <dcterms:modified xsi:type="dcterms:W3CDTF">2022-08-03T09:09:00Z</dcterms:modified>
</cp:coreProperties>
</file>