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327C" w14:textId="77777777" w:rsidR="009C00D4" w:rsidRDefault="009C00D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62"/>
      </w:tblGrid>
      <w:tr w:rsidR="002F60AC" w:rsidRPr="002F60AC" w14:paraId="62DE18D1" w14:textId="77777777" w:rsidTr="003465C8">
        <w:tc>
          <w:tcPr>
            <w:tcW w:w="4322" w:type="dxa"/>
          </w:tcPr>
          <w:p w14:paraId="0D9DE718" w14:textId="77777777" w:rsidR="002F60AC" w:rsidRPr="009C00D4" w:rsidRDefault="002F60AC" w:rsidP="002F60AC">
            <w:pPr>
              <w:jc w:val="center"/>
              <w:rPr>
                <w:b/>
                <w:sz w:val="28"/>
                <w:szCs w:val="28"/>
              </w:rPr>
            </w:pPr>
            <w:r w:rsidRPr="009C00D4">
              <w:rPr>
                <w:b/>
                <w:sz w:val="28"/>
                <w:szCs w:val="28"/>
              </w:rPr>
              <w:t>UDAL BANDOA</w:t>
            </w:r>
          </w:p>
          <w:p w14:paraId="7DB73E4F" w14:textId="77777777" w:rsidR="003465C8" w:rsidRPr="009C00D4" w:rsidRDefault="003465C8" w:rsidP="002F6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14:paraId="79DE5E8C" w14:textId="77777777" w:rsidR="002F60AC" w:rsidRPr="009C00D4" w:rsidRDefault="002F60AC" w:rsidP="002F60AC">
            <w:pPr>
              <w:jc w:val="center"/>
              <w:rPr>
                <w:b/>
                <w:sz w:val="28"/>
                <w:szCs w:val="28"/>
              </w:rPr>
            </w:pPr>
            <w:r w:rsidRPr="009C00D4">
              <w:rPr>
                <w:b/>
                <w:sz w:val="28"/>
                <w:szCs w:val="28"/>
              </w:rPr>
              <w:t>BANDO MUNICIPAL</w:t>
            </w:r>
          </w:p>
        </w:tc>
      </w:tr>
      <w:tr w:rsidR="002F60AC" w14:paraId="52045480" w14:textId="77777777" w:rsidTr="003465C8">
        <w:tc>
          <w:tcPr>
            <w:tcW w:w="4322" w:type="dxa"/>
          </w:tcPr>
          <w:p w14:paraId="7D6B02C8" w14:textId="77777777" w:rsidR="002F60AC" w:rsidRPr="009C00D4" w:rsidRDefault="002F60AC" w:rsidP="00BE18B0">
            <w:pPr>
              <w:jc w:val="both"/>
              <w:rPr>
                <w:sz w:val="28"/>
                <w:szCs w:val="28"/>
              </w:rPr>
            </w:pPr>
            <w:proofErr w:type="spellStart"/>
            <w:r w:rsidRPr="009C00D4">
              <w:rPr>
                <w:sz w:val="28"/>
                <w:szCs w:val="28"/>
              </w:rPr>
              <w:t>Bertizaranako</w:t>
            </w:r>
            <w:proofErr w:type="spellEnd"/>
            <w:r w:rsidRPr="009C00D4">
              <w:rPr>
                <w:sz w:val="28"/>
                <w:szCs w:val="28"/>
              </w:rPr>
              <w:t xml:space="preserve"> Alkatea, Andrés Echenique </w:t>
            </w:r>
            <w:proofErr w:type="spellStart"/>
            <w:r w:rsidRPr="009C00D4">
              <w:rPr>
                <w:sz w:val="28"/>
                <w:szCs w:val="28"/>
              </w:rPr>
              <w:t>Iriate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jaunak</w:t>
            </w:r>
            <w:proofErr w:type="spellEnd"/>
            <w:r w:rsidRPr="009C00D4">
              <w:rPr>
                <w:sz w:val="28"/>
                <w:szCs w:val="28"/>
              </w:rPr>
              <w:t>,</w:t>
            </w:r>
          </w:p>
        </w:tc>
        <w:tc>
          <w:tcPr>
            <w:tcW w:w="4322" w:type="dxa"/>
          </w:tcPr>
          <w:p w14:paraId="322DF004" w14:textId="2D733E80" w:rsidR="002F60AC" w:rsidRPr="009C00D4" w:rsidRDefault="002F60AC" w:rsidP="003413DC">
            <w:pPr>
              <w:jc w:val="center"/>
              <w:rPr>
                <w:sz w:val="28"/>
                <w:szCs w:val="28"/>
              </w:rPr>
            </w:pPr>
            <w:r w:rsidRPr="009C00D4">
              <w:rPr>
                <w:sz w:val="28"/>
                <w:szCs w:val="28"/>
              </w:rPr>
              <w:t xml:space="preserve">Del </w:t>
            </w:r>
            <w:r w:rsidR="0022279E" w:rsidRPr="009C00D4">
              <w:rPr>
                <w:sz w:val="28"/>
                <w:szCs w:val="28"/>
              </w:rPr>
              <w:t>alcalde</w:t>
            </w:r>
            <w:r w:rsidRPr="009C00D4">
              <w:rPr>
                <w:sz w:val="28"/>
                <w:szCs w:val="28"/>
              </w:rPr>
              <w:t xml:space="preserve"> del Ayuntamiento de Bertizarana, Don Andrés Echenique Iriarte, mediante </w:t>
            </w:r>
            <w:r w:rsidR="0065792D" w:rsidRPr="009C00D4">
              <w:rPr>
                <w:sz w:val="28"/>
                <w:szCs w:val="28"/>
              </w:rPr>
              <w:t>el presente escrito</w:t>
            </w:r>
          </w:p>
          <w:p w14:paraId="0D56B256" w14:textId="241AC616" w:rsidR="007D1D8A" w:rsidRPr="009C00D4" w:rsidRDefault="007D1D8A" w:rsidP="0065792D">
            <w:pPr>
              <w:jc w:val="both"/>
              <w:rPr>
                <w:sz w:val="28"/>
                <w:szCs w:val="28"/>
              </w:rPr>
            </w:pPr>
          </w:p>
        </w:tc>
      </w:tr>
      <w:tr w:rsidR="002F60AC" w:rsidRPr="002F60AC" w14:paraId="54B54655" w14:textId="77777777" w:rsidTr="003465C8">
        <w:tc>
          <w:tcPr>
            <w:tcW w:w="4322" w:type="dxa"/>
          </w:tcPr>
          <w:p w14:paraId="0B2A8261" w14:textId="77777777" w:rsidR="002F60AC" w:rsidRPr="009C00D4" w:rsidRDefault="002F60AC" w:rsidP="002F60AC">
            <w:pPr>
              <w:jc w:val="center"/>
              <w:rPr>
                <w:b/>
                <w:sz w:val="28"/>
                <w:szCs w:val="28"/>
              </w:rPr>
            </w:pPr>
            <w:r w:rsidRPr="009C00D4">
              <w:rPr>
                <w:b/>
                <w:sz w:val="28"/>
                <w:szCs w:val="28"/>
              </w:rPr>
              <w:t>JAKINARAZTEN DUT</w:t>
            </w:r>
          </w:p>
          <w:p w14:paraId="78D86879" w14:textId="77777777" w:rsidR="003465C8" w:rsidRPr="009C00D4" w:rsidRDefault="003465C8" w:rsidP="002F6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14:paraId="212CF4BA" w14:textId="77777777" w:rsidR="002F60AC" w:rsidRPr="009C00D4" w:rsidRDefault="002F60AC" w:rsidP="002F60AC">
            <w:pPr>
              <w:jc w:val="center"/>
              <w:rPr>
                <w:b/>
                <w:sz w:val="28"/>
                <w:szCs w:val="28"/>
              </w:rPr>
            </w:pPr>
            <w:r w:rsidRPr="009C00D4">
              <w:rPr>
                <w:b/>
                <w:sz w:val="28"/>
                <w:szCs w:val="28"/>
              </w:rPr>
              <w:t>HACE SABER QUE</w:t>
            </w:r>
          </w:p>
        </w:tc>
      </w:tr>
      <w:tr w:rsidR="002F60AC" w14:paraId="0117B2C6" w14:textId="77777777" w:rsidTr="003465C8">
        <w:tc>
          <w:tcPr>
            <w:tcW w:w="4322" w:type="dxa"/>
          </w:tcPr>
          <w:p w14:paraId="27596F00" w14:textId="20A08B11" w:rsidR="009C00D4" w:rsidRDefault="009C00D4" w:rsidP="0022279E">
            <w:pPr>
              <w:jc w:val="both"/>
              <w:rPr>
                <w:sz w:val="28"/>
                <w:szCs w:val="28"/>
              </w:rPr>
            </w:pPr>
            <w:r w:rsidRPr="009C00D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Bertizaranako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bizilagun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guztiei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irekita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dagoen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informazio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bilera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baterako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deia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egiten</w:t>
            </w:r>
            <w:proofErr w:type="spellEnd"/>
            <w:r w:rsidRPr="009C00D4">
              <w:rPr>
                <w:sz w:val="28"/>
                <w:szCs w:val="28"/>
              </w:rPr>
              <w:t xml:space="preserve"> da.</w:t>
            </w:r>
          </w:p>
          <w:p w14:paraId="4A03D79A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13C32B15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06A855FB" w14:textId="3E4A1CB4" w:rsidR="009C00D4" w:rsidRDefault="009C00D4" w:rsidP="0022279E">
            <w:pPr>
              <w:jc w:val="both"/>
              <w:rPr>
                <w:sz w:val="28"/>
                <w:szCs w:val="28"/>
              </w:rPr>
            </w:pPr>
            <w:r w:rsidRPr="009C00D4">
              <w:rPr>
                <w:sz w:val="28"/>
                <w:szCs w:val="28"/>
              </w:rPr>
              <w:t xml:space="preserve">2. </w:t>
            </w:r>
            <w:proofErr w:type="spellStart"/>
            <w:r w:rsidRPr="009C00D4">
              <w:rPr>
                <w:sz w:val="28"/>
                <w:szCs w:val="28"/>
              </w:rPr>
              <w:t>Bilera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maiatzaren</w:t>
            </w:r>
            <w:proofErr w:type="spellEnd"/>
            <w:r w:rsidRPr="009C00D4">
              <w:rPr>
                <w:sz w:val="28"/>
                <w:szCs w:val="28"/>
              </w:rPr>
              <w:t xml:space="preserve"> 5ean </w:t>
            </w:r>
            <w:proofErr w:type="spellStart"/>
            <w:r w:rsidRPr="009C00D4">
              <w:rPr>
                <w:sz w:val="28"/>
                <w:szCs w:val="28"/>
              </w:rPr>
              <w:t>eginen</w:t>
            </w:r>
            <w:proofErr w:type="spellEnd"/>
            <w:r w:rsidRPr="009C00D4">
              <w:rPr>
                <w:sz w:val="28"/>
                <w:szCs w:val="28"/>
              </w:rPr>
              <w:t xml:space="preserve"> da, 19:00etan, </w:t>
            </w:r>
            <w:proofErr w:type="spellStart"/>
            <w:r w:rsidRPr="009C00D4">
              <w:rPr>
                <w:sz w:val="28"/>
                <w:szCs w:val="28"/>
              </w:rPr>
              <w:t>Legasako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Kattalin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aterpetxean</w:t>
            </w:r>
            <w:proofErr w:type="spellEnd"/>
            <w:r w:rsidRPr="009C00D4">
              <w:rPr>
                <w:sz w:val="28"/>
                <w:szCs w:val="28"/>
              </w:rPr>
              <w:t xml:space="preserve">, eta </w:t>
            </w:r>
            <w:proofErr w:type="spellStart"/>
            <w:r w:rsidRPr="009C00D4">
              <w:rPr>
                <w:sz w:val="28"/>
                <w:szCs w:val="28"/>
              </w:rPr>
              <w:t>maiatzaren</w:t>
            </w:r>
            <w:proofErr w:type="spellEnd"/>
            <w:r w:rsidRPr="009C00D4">
              <w:rPr>
                <w:sz w:val="28"/>
                <w:szCs w:val="28"/>
              </w:rPr>
              <w:t xml:space="preserve"> 6an, </w:t>
            </w:r>
            <w:proofErr w:type="spellStart"/>
            <w:r w:rsidRPr="009C00D4">
              <w:rPr>
                <w:sz w:val="28"/>
                <w:szCs w:val="28"/>
              </w:rPr>
              <w:t>ostirala</w:t>
            </w:r>
            <w:proofErr w:type="spellEnd"/>
            <w:r w:rsidRPr="009C00D4">
              <w:rPr>
                <w:sz w:val="28"/>
                <w:szCs w:val="28"/>
              </w:rPr>
              <w:t xml:space="preserve">, 19:00etan, </w:t>
            </w:r>
            <w:proofErr w:type="spellStart"/>
            <w:r w:rsidRPr="009C00D4">
              <w:rPr>
                <w:sz w:val="28"/>
                <w:szCs w:val="28"/>
              </w:rPr>
              <w:t>Bertizaranako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Udalaren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bigarren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solairuan</w:t>
            </w:r>
            <w:proofErr w:type="spellEnd"/>
            <w:r w:rsidRPr="009C00D4">
              <w:rPr>
                <w:sz w:val="28"/>
                <w:szCs w:val="28"/>
              </w:rPr>
              <w:t>.</w:t>
            </w:r>
          </w:p>
          <w:p w14:paraId="3C3BF3B1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6052D0E7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7BC724BA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18946122" w14:textId="77777777" w:rsidR="009C00D4" w:rsidRPr="009C00D4" w:rsidRDefault="009C00D4" w:rsidP="0022279E">
            <w:pPr>
              <w:jc w:val="both"/>
              <w:rPr>
                <w:sz w:val="28"/>
                <w:szCs w:val="28"/>
              </w:rPr>
            </w:pPr>
          </w:p>
          <w:p w14:paraId="4FD102FE" w14:textId="38C4C41A" w:rsidR="009C00D4" w:rsidRPr="009C00D4" w:rsidRDefault="009C00D4" w:rsidP="0022279E">
            <w:pPr>
              <w:jc w:val="both"/>
            </w:pPr>
            <w:r w:rsidRPr="009C00D4">
              <w:rPr>
                <w:sz w:val="28"/>
                <w:szCs w:val="28"/>
              </w:rPr>
              <w:t xml:space="preserve">3. </w:t>
            </w:r>
            <w:proofErr w:type="spellStart"/>
            <w:r w:rsidRPr="009C00D4">
              <w:rPr>
                <w:sz w:val="28"/>
                <w:szCs w:val="28"/>
              </w:rPr>
              <w:t>Landu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beharreko</w:t>
            </w:r>
            <w:proofErr w:type="spellEnd"/>
            <w:r w:rsidRPr="009C00D4">
              <w:rPr>
                <w:sz w:val="28"/>
                <w:szCs w:val="28"/>
              </w:rPr>
              <w:t xml:space="preserve"> </w:t>
            </w:r>
            <w:proofErr w:type="spellStart"/>
            <w:r w:rsidRPr="009C00D4">
              <w:rPr>
                <w:sz w:val="28"/>
                <w:szCs w:val="28"/>
              </w:rPr>
              <w:t>gaia</w:t>
            </w:r>
            <w:proofErr w:type="spellEnd"/>
            <w:r w:rsidRPr="009C00D4">
              <w:rPr>
                <w:sz w:val="28"/>
                <w:szCs w:val="28"/>
              </w:rPr>
              <w:t>: Be</w:t>
            </w:r>
            <w:r w:rsidR="0022279E">
              <w:rPr>
                <w:sz w:val="28"/>
                <w:szCs w:val="28"/>
              </w:rPr>
              <w:t>r</w:t>
            </w:r>
            <w:r w:rsidRPr="009C00D4">
              <w:rPr>
                <w:sz w:val="28"/>
                <w:szCs w:val="28"/>
              </w:rPr>
              <w:t>tizarana Eco-</w:t>
            </w:r>
            <w:proofErr w:type="spellStart"/>
            <w:r w:rsidRPr="009C00D4">
              <w:rPr>
                <w:sz w:val="28"/>
                <w:szCs w:val="28"/>
              </w:rPr>
              <w:t>Glamping</w:t>
            </w:r>
            <w:proofErr w:type="spellEnd"/>
            <w:r w:rsidRPr="009C00D4">
              <w:rPr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B1614C8" w14:textId="5938C392" w:rsidR="007D1D8A" w:rsidRPr="009C00D4" w:rsidRDefault="009C00D4" w:rsidP="007D1D8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2F60AC" w:rsidRPr="009C00D4">
              <w:rPr>
                <w:sz w:val="28"/>
                <w:szCs w:val="28"/>
              </w:rPr>
              <w:t xml:space="preserve"> </w:t>
            </w:r>
            <w:r w:rsidR="007D1D8A" w:rsidRPr="009C00D4">
              <w:rPr>
                <w:sz w:val="28"/>
                <w:szCs w:val="28"/>
              </w:rPr>
              <w:t>convoca una reunión informativa y abierta a todas las personas vecinas de Bertizarana.</w:t>
            </w:r>
          </w:p>
          <w:p w14:paraId="5D2722B8" w14:textId="77777777" w:rsidR="007D1D8A" w:rsidRPr="009C00D4" w:rsidRDefault="007D1D8A" w:rsidP="007D1D8A">
            <w:pPr>
              <w:pStyle w:val="Prrafodelista"/>
              <w:jc w:val="both"/>
              <w:rPr>
                <w:sz w:val="28"/>
                <w:szCs w:val="28"/>
              </w:rPr>
            </w:pPr>
          </w:p>
          <w:p w14:paraId="309F8A14" w14:textId="3D5CBA42" w:rsidR="009C00D4" w:rsidRPr="009C00D4" w:rsidRDefault="009C00D4" w:rsidP="009C0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C00D4">
              <w:rPr>
                <w:sz w:val="28"/>
                <w:szCs w:val="28"/>
              </w:rPr>
              <w:t xml:space="preserve">La reunión </w:t>
            </w:r>
            <w:r w:rsidR="007D1D8A" w:rsidRPr="009C00D4">
              <w:rPr>
                <w:sz w:val="28"/>
                <w:szCs w:val="28"/>
              </w:rPr>
              <w:t>se celebrar</w:t>
            </w:r>
            <w:r w:rsidRPr="009C00D4">
              <w:rPr>
                <w:sz w:val="28"/>
                <w:szCs w:val="28"/>
              </w:rPr>
              <w:t>á</w:t>
            </w:r>
            <w:r w:rsidR="007D1D8A" w:rsidRPr="009C00D4">
              <w:rPr>
                <w:sz w:val="28"/>
                <w:szCs w:val="28"/>
              </w:rPr>
              <w:t xml:space="preserve"> el día 5 de mayo</w:t>
            </w:r>
            <w:r w:rsidR="0022279E">
              <w:rPr>
                <w:sz w:val="28"/>
                <w:szCs w:val="28"/>
              </w:rPr>
              <w:t>,</w:t>
            </w:r>
            <w:r w:rsidR="007D1D8A" w:rsidRPr="009C00D4">
              <w:rPr>
                <w:sz w:val="28"/>
                <w:szCs w:val="28"/>
              </w:rPr>
              <w:t xml:space="preserve"> a las 19.00 horas</w:t>
            </w:r>
            <w:r w:rsidR="0022279E">
              <w:rPr>
                <w:sz w:val="28"/>
                <w:szCs w:val="28"/>
              </w:rPr>
              <w:t>,</w:t>
            </w:r>
            <w:r w:rsidR="007D1D8A" w:rsidRPr="009C00D4">
              <w:rPr>
                <w:sz w:val="28"/>
                <w:szCs w:val="28"/>
              </w:rPr>
              <w:t xml:space="preserve"> en el albergue </w:t>
            </w:r>
            <w:proofErr w:type="spellStart"/>
            <w:r w:rsidR="007D1D8A" w:rsidRPr="009C00D4">
              <w:rPr>
                <w:sz w:val="28"/>
                <w:szCs w:val="28"/>
              </w:rPr>
              <w:t>Kattalin</w:t>
            </w:r>
            <w:proofErr w:type="spellEnd"/>
            <w:r w:rsidR="007D1D8A" w:rsidRPr="009C00D4">
              <w:rPr>
                <w:sz w:val="28"/>
                <w:szCs w:val="28"/>
              </w:rPr>
              <w:t xml:space="preserve"> de Legasa y el viernes 6 de mayo</w:t>
            </w:r>
            <w:r w:rsidR="0022279E">
              <w:rPr>
                <w:sz w:val="28"/>
                <w:szCs w:val="28"/>
              </w:rPr>
              <w:t>,</w:t>
            </w:r>
            <w:r w:rsidR="007D1D8A" w:rsidRPr="009C00D4">
              <w:rPr>
                <w:sz w:val="28"/>
                <w:szCs w:val="28"/>
              </w:rPr>
              <w:t xml:space="preserve"> </w:t>
            </w:r>
            <w:r w:rsidRPr="009C00D4">
              <w:rPr>
                <w:sz w:val="28"/>
                <w:szCs w:val="28"/>
              </w:rPr>
              <w:t>a las 19.00 horas</w:t>
            </w:r>
            <w:r w:rsidR="0022279E">
              <w:rPr>
                <w:sz w:val="28"/>
                <w:szCs w:val="28"/>
              </w:rPr>
              <w:t>,</w:t>
            </w:r>
            <w:r w:rsidRPr="009C00D4">
              <w:rPr>
                <w:sz w:val="28"/>
                <w:szCs w:val="28"/>
              </w:rPr>
              <w:t xml:space="preserve"> </w:t>
            </w:r>
            <w:r w:rsidR="007D1D8A" w:rsidRPr="009C00D4">
              <w:rPr>
                <w:sz w:val="28"/>
                <w:szCs w:val="28"/>
              </w:rPr>
              <w:t>en la segunda planta del Ayuntamiento de Bertizarana</w:t>
            </w:r>
            <w:r w:rsidRPr="009C00D4">
              <w:rPr>
                <w:sz w:val="28"/>
                <w:szCs w:val="28"/>
              </w:rPr>
              <w:t>.</w:t>
            </w:r>
          </w:p>
          <w:p w14:paraId="1E2C9D69" w14:textId="77777777" w:rsidR="009C00D4" w:rsidRPr="009C00D4" w:rsidRDefault="009C00D4" w:rsidP="009C00D4">
            <w:pPr>
              <w:pStyle w:val="Prrafodelista"/>
              <w:jc w:val="both"/>
              <w:rPr>
                <w:sz w:val="28"/>
                <w:szCs w:val="28"/>
              </w:rPr>
            </w:pPr>
          </w:p>
          <w:p w14:paraId="206C9833" w14:textId="393170E5" w:rsidR="007D12EC" w:rsidRPr="009C00D4" w:rsidRDefault="007D1D8A" w:rsidP="009C0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gramStart"/>
            <w:r w:rsidRPr="009C00D4">
              <w:rPr>
                <w:sz w:val="28"/>
                <w:szCs w:val="28"/>
              </w:rPr>
              <w:t>Asunto a tratar</w:t>
            </w:r>
            <w:proofErr w:type="gramEnd"/>
            <w:r w:rsidRPr="009C00D4">
              <w:rPr>
                <w:sz w:val="28"/>
                <w:szCs w:val="28"/>
              </w:rPr>
              <w:t>: Be</w:t>
            </w:r>
            <w:r w:rsidR="0022279E">
              <w:rPr>
                <w:sz w:val="28"/>
                <w:szCs w:val="28"/>
              </w:rPr>
              <w:t>r</w:t>
            </w:r>
            <w:r w:rsidRPr="009C00D4">
              <w:rPr>
                <w:sz w:val="28"/>
                <w:szCs w:val="28"/>
              </w:rPr>
              <w:t>tizarana Eco-</w:t>
            </w:r>
            <w:proofErr w:type="spellStart"/>
            <w:r w:rsidR="009C00D4">
              <w:rPr>
                <w:sz w:val="28"/>
                <w:szCs w:val="28"/>
              </w:rPr>
              <w:t>G</w:t>
            </w:r>
            <w:r w:rsidRPr="009C00D4">
              <w:rPr>
                <w:sz w:val="28"/>
                <w:szCs w:val="28"/>
              </w:rPr>
              <w:t>lamping</w:t>
            </w:r>
            <w:proofErr w:type="spellEnd"/>
            <w:r w:rsidRPr="009C00D4">
              <w:rPr>
                <w:sz w:val="28"/>
                <w:szCs w:val="28"/>
              </w:rPr>
              <w:t>.</w:t>
            </w:r>
          </w:p>
        </w:tc>
      </w:tr>
      <w:tr w:rsidR="002F60AC" w:rsidRPr="002F60AC" w14:paraId="05B994F2" w14:textId="77777777" w:rsidTr="003465C8">
        <w:tc>
          <w:tcPr>
            <w:tcW w:w="4322" w:type="dxa"/>
          </w:tcPr>
          <w:p w14:paraId="21494427" w14:textId="77777777" w:rsidR="003465C8" w:rsidRPr="009C00D4" w:rsidRDefault="003465C8" w:rsidP="009C00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14:paraId="6ECE91BB" w14:textId="687D842A" w:rsidR="002F60AC" w:rsidRPr="009C00D4" w:rsidRDefault="002F60AC" w:rsidP="00BE18B0">
            <w:pPr>
              <w:jc w:val="both"/>
              <w:rPr>
                <w:sz w:val="28"/>
                <w:szCs w:val="28"/>
              </w:rPr>
            </w:pPr>
          </w:p>
        </w:tc>
      </w:tr>
      <w:tr w:rsidR="002F60AC" w:rsidRPr="003465C8" w14:paraId="52AF9991" w14:textId="77777777" w:rsidTr="003465C8">
        <w:tc>
          <w:tcPr>
            <w:tcW w:w="4322" w:type="dxa"/>
          </w:tcPr>
          <w:p w14:paraId="2B27586B" w14:textId="77777777" w:rsidR="003465C8" w:rsidRPr="009C00D4" w:rsidRDefault="003465C8" w:rsidP="009C00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1F77D192" w14:textId="254BBD9F" w:rsidR="002F60AC" w:rsidRPr="009C00D4" w:rsidRDefault="002F60AC" w:rsidP="00BE18B0">
            <w:pPr>
              <w:jc w:val="both"/>
              <w:rPr>
                <w:sz w:val="28"/>
                <w:szCs w:val="28"/>
              </w:rPr>
            </w:pPr>
          </w:p>
        </w:tc>
      </w:tr>
      <w:tr w:rsidR="002F60AC" w:rsidRPr="003465C8" w14:paraId="60E734E9" w14:textId="77777777" w:rsidTr="003465C8">
        <w:tc>
          <w:tcPr>
            <w:tcW w:w="4322" w:type="dxa"/>
          </w:tcPr>
          <w:p w14:paraId="35A32D1D" w14:textId="194C29E4" w:rsidR="002F60AC" w:rsidRPr="009C00D4" w:rsidRDefault="002F60AC" w:rsidP="001F3391">
            <w:pPr>
              <w:rPr>
                <w:sz w:val="28"/>
                <w:szCs w:val="28"/>
                <w:lang w:val="en-US"/>
              </w:rPr>
            </w:pPr>
            <w:proofErr w:type="spellStart"/>
            <w:r w:rsidRPr="009C00D4">
              <w:rPr>
                <w:sz w:val="28"/>
                <w:szCs w:val="28"/>
                <w:lang w:val="en-US"/>
              </w:rPr>
              <w:t>Bertizaranan</w:t>
            </w:r>
            <w:proofErr w:type="spellEnd"/>
            <w:r w:rsidRPr="009C00D4">
              <w:rPr>
                <w:sz w:val="28"/>
                <w:szCs w:val="28"/>
                <w:lang w:val="en-US"/>
              </w:rPr>
              <w:t>, 202</w:t>
            </w:r>
            <w:r w:rsidR="00F1672C" w:rsidRPr="009C00D4">
              <w:rPr>
                <w:sz w:val="28"/>
                <w:szCs w:val="28"/>
                <w:lang w:val="en-US"/>
              </w:rPr>
              <w:t>2</w:t>
            </w:r>
            <w:r w:rsidRPr="009C00D4">
              <w:rPr>
                <w:sz w:val="28"/>
                <w:szCs w:val="28"/>
                <w:lang w:val="en-US"/>
              </w:rPr>
              <w:t xml:space="preserve">ko </w:t>
            </w:r>
            <w:proofErr w:type="spellStart"/>
            <w:r w:rsidR="001F3391">
              <w:rPr>
                <w:sz w:val="28"/>
                <w:szCs w:val="28"/>
                <w:lang w:val="en-US"/>
              </w:rPr>
              <w:t>m</w:t>
            </w:r>
            <w:r w:rsidR="0022279E">
              <w:rPr>
                <w:sz w:val="28"/>
                <w:szCs w:val="28"/>
                <w:lang w:val="en-US"/>
              </w:rPr>
              <w:t>aitzaren</w:t>
            </w:r>
            <w:proofErr w:type="spellEnd"/>
            <w:r w:rsidR="001F3391">
              <w:rPr>
                <w:sz w:val="28"/>
                <w:szCs w:val="28"/>
                <w:lang w:val="en-US"/>
              </w:rPr>
              <w:t xml:space="preserve"> </w:t>
            </w:r>
            <w:r w:rsidR="0022279E">
              <w:rPr>
                <w:sz w:val="28"/>
                <w:szCs w:val="28"/>
                <w:lang w:val="en-US"/>
              </w:rPr>
              <w:t>3</w:t>
            </w:r>
            <w:r w:rsidR="0065792D" w:rsidRPr="009C00D4">
              <w:rPr>
                <w:sz w:val="28"/>
                <w:szCs w:val="28"/>
                <w:lang w:val="en-US"/>
              </w:rPr>
              <w:t>a</w:t>
            </w:r>
            <w:r w:rsidR="0022279E">
              <w:rPr>
                <w:sz w:val="28"/>
                <w:szCs w:val="28"/>
                <w:lang w:val="en-US"/>
              </w:rPr>
              <w:t>n</w:t>
            </w:r>
          </w:p>
          <w:p w14:paraId="5006786B" w14:textId="77777777" w:rsidR="003465C8" w:rsidRPr="009C00D4" w:rsidRDefault="00346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14:paraId="23467445" w14:textId="0D62BAC2" w:rsidR="002F60AC" w:rsidRPr="009C00D4" w:rsidRDefault="003465C8" w:rsidP="00963A4A">
            <w:pPr>
              <w:rPr>
                <w:sz w:val="28"/>
                <w:szCs w:val="28"/>
              </w:rPr>
            </w:pPr>
            <w:r w:rsidRPr="009C00D4">
              <w:rPr>
                <w:sz w:val="28"/>
                <w:szCs w:val="28"/>
              </w:rPr>
              <w:t xml:space="preserve">En Bertizarana a </w:t>
            </w:r>
            <w:r w:rsidR="009C00D4">
              <w:rPr>
                <w:sz w:val="28"/>
                <w:szCs w:val="28"/>
              </w:rPr>
              <w:t>3</w:t>
            </w:r>
            <w:r w:rsidRPr="009C00D4">
              <w:rPr>
                <w:sz w:val="28"/>
                <w:szCs w:val="28"/>
              </w:rPr>
              <w:t xml:space="preserve"> de </w:t>
            </w:r>
            <w:r w:rsidR="009C00D4">
              <w:rPr>
                <w:sz w:val="28"/>
                <w:szCs w:val="28"/>
              </w:rPr>
              <w:t>mayo</w:t>
            </w:r>
            <w:r w:rsidRPr="009C00D4">
              <w:rPr>
                <w:sz w:val="28"/>
                <w:szCs w:val="28"/>
              </w:rPr>
              <w:t xml:space="preserve"> de 202</w:t>
            </w:r>
            <w:r w:rsidR="007D12EC" w:rsidRPr="009C00D4">
              <w:rPr>
                <w:sz w:val="28"/>
                <w:szCs w:val="28"/>
              </w:rPr>
              <w:t>2</w:t>
            </w:r>
          </w:p>
        </w:tc>
      </w:tr>
      <w:tr w:rsidR="002F60AC" w:rsidRPr="002F60AC" w14:paraId="1312BD8C" w14:textId="77777777" w:rsidTr="003465C8">
        <w:tc>
          <w:tcPr>
            <w:tcW w:w="4322" w:type="dxa"/>
          </w:tcPr>
          <w:p w14:paraId="20E5B12D" w14:textId="77777777" w:rsidR="002F60AC" w:rsidRPr="009C00D4" w:rsidRDefault="002F60AC" w:rsidP="002F60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C00D4">
              <w:rPr>
                <w:b/>
                <w:sz w:val="28"/>
                <w:szCs w:val="28"/>
                <w:lang w:val="en-US"/>
              </w:rPr>
              <w:t>ALKATEA</w:t>
            </w:r>
          </w:p>
          <w:p w14:paraId="26CADFB8" w14:textId="77777777" w:rsidR="003465C8" w:rsidRPr="009C00D4" w:rsidRDefault="003465C8" w:rsidP="002F60A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14:paraId="4FF55D8D" w14:textId="77777777" w:rsidR="002F60AC" w:rsidRPr="009C00D4" w:rsidRDefault="003465C8" w:rsidP="002F60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C00D4">
              <w:rPr>
                <w:b/>
                <w:sz w:val="28"/>
                <w:szCs w:val="28"/>
                <w:lang w:val="en-US"/>
              </w:rPr>
              <w:t>EL ALCALDE</w:t>
            </w:r>
          </w:p>
        </w:tc>
      </w:tr>
    </w:tbl>
    <w:p w14:paraId="50FE56BC" w14:textId="77777777" w:rsidR="0047683D" w:rsidRPr="002F60AC" w:rsidRDefault="0047683D">
      <w:pPr>
        <w:rPr>
          <w:lang w:val="en-US"/>
        </w:rPr>
      </w:pPr>
    </w:p>
    <w:sectPr w:rsidR="0047683D" w:rsidRPr="002F60AC" w:rsidSect="0047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174A" w14:textId="77777777" w:rsidR="00F33AEF" w:rsidRDefault="00F33AEF" w:rsidP="006A0565">
      <w:pPr>
        <w:spacing w:after="0" w:line="240" w:lineRule="auto"/>
      </w:pPr>
      <w:r>
        <w:separator/>
      </w:r>
    </w:p>
  </w:endnote>
  <w:endnote w:type="continuationSeparator" w:id="0">
    <w:p w14:paraId="2CB7D21A" w14:textId="77777777" w:rsidR="00F33AEF" w:rsidRDefault="00F33AEF" w:rsidP="006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2A94" w14:textId="77777777" w:rsidR="006A0565" w:rsidRDefault="006A0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52AD" w14:textId="77777777" w:rsidR="006A0565" w:rsidRDefault="006A0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970" w14:textId="77777777" w:rsidR="006A0565" w:rsidRDefault="006A0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AEC" w14:textId="77777777" w:rsidR="00F33AEF" w:rsidRDefault="00F33AEF" w:rsidP="006A0565">
      <w:pPr>
        <w:spacing w:after="0" w:line="240" w:lineRule="auto"/>
      </w:pPr>
      <w:r>
        <w:separator/>
      </w:r>
    </w:p>
  </w:footnote>
  <w:footnote w:type="continuationSeparator" w:id="0">
    <w:p w14:paraId="3E95F00D" w14:textId="77777777" w:rsidR="00F33AEF" w:rsidRDefault="00F33AEF" w:rsidP="006A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A5DE" w14:textId="77777777" w:rsidR="006A0565" w:rsidRDefault="006A0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A9FC" w14:textId="77777777" w:rsidR="003D4AD9" w:rsidRDefault="003D4AD9" w:rsidP="003D4AD9">
    <w:pPr>
      <w:spacing w:after="0"/>
    </w:pPr>
    <w:r>
      <w:object w:dxaOrig="1350" w:dyaOrig="1620" w14:anchorId="0CA15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81pt">
          <v:imagedata r:id="rId1" o:title=""/>
        </v:shape>
        <o:OLEObject Type="Embed" ProgID="MSPhotoEd.3" ShapeID="_x0000_i1025" DrawAspect="Content" ObjectID="_1713078215" r:id="rId2"/>
      </w:object>
    </w:r>
  </w:p>
  <w:p w14:paraId="210DFA72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14:paraId="304DAF59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Udala</w:t>
    </w:r>
  </w:p>
  <w:p w14:paraId="2F4CAB32" w14:textId="77777777"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</w:t>
    </w:r>
    <w:proofErr w:type="spellEnd"/>
    <w:r w:rsidRPr="003D4AD9">
      <w:rPr>
        <w:rFonts w:ascii="Tahoma" w:hAnsi="Tahoma"/>
        <w:b/>
        <w:sz w:val="18"/>
        <w:szCs w:val="18"/>
      </w:rPr>
      <w:t xml:space="preserve">. Frontón </w:t>
    </w:r>
  </w:p>
  <w:p w14:paraId="2B506A0B" w14:textId="77777777" w:rsidR="003D4AD9" w:rsidRPr="003D4AD9" w:rsidRDefault="003D4AD9" w:rsidP="003D4AD9">
    <w:pPr>
      <w:spacing w:after="0"/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5C5D" w14:textId="77777777" w:rsidR="006A0565" w:rsidRDefault="006A05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261"/>
    <w:multiLevelType w:val="hybridMultilevel"/>
    <w:tmpl w:val="D748A1D0"/>
    <w:lvl w:ilvl="0" w:tplc="C880873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A30"/>
    <w:multiLevelType w:val="hybridMultilevel"/>
    <w:tmpl w:val="BB064B88"/>
    <w:lvl w:ilvl="0" w:tplc="2C00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1705"/>
    <w:multiLevelType w:val="hybridMultilevel"/>
    <w:tmpl w:val="7474FD30"/>
    <w:lvl w:ilvl="0" w:tplc="7AC8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7DF4"/>
    <w:multiLevelType w:val="hybridMultilevel"/>
    <w:tmpl w:val="251ADE3C"/>
    <w:lvl w:ilvl="0" w:tplc="509CE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3376"/>
    <w:multiLevelType w:val="hybridMultilevel"/>
    <w:tmpl w:val="F52C4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02FD"/>
    <w:multiLevelType w:val="hybridMultilevel"/>
    <w:tmpl w:val="4E44F102"/>
    <w:lvl w:ilvl="0" w:tplc="890E89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300532">
    <w:abstractNumId w:val="4"/>
  </w:num>
  <w:num w:numId="2" w16cid:durableId="556746093">
    <w:abstractNumId w:val="5"/>
  </w:num>
  <w:num w:numId="3" w16cid:durableId="161316230">
    <w:abstractNumId w:val="0"/>
  </w:num>
  <w:num w:numId="4" w16cid:durableId="2020934083">
    <w:abstractNumId w:val="2"/>
  </w:num>
  <w:num w:numId="5" w16cid:durableId="1126658058">
    <w:abstractNumId w:val="3"/>
  </w:num>
  <w:num w:numId="6" w16cid:durableId="21394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C8"/>
    <w:rsid w:val="00042E42"/>
    <w:rsid w:val="00050847"/>
    <w:rsid w:val="00104CA4"/>
    <w:rsid w:val="001D2E9E"/>
    <w:rsid w:val="001F3391"/>
    <w:rsid w:val="0022279E"/>
    <w:rsid w:val="002F60AC"/>
    <w:rsid w:val="003413DC"/>
    <w:rsid w:val="003465C8"/>
    <w:rsid w:val="00370C60"/>
    <w:rsid w:val="003A7952"/>
    <w:rsid w:val="003D4AD9"/>
    <w:rsid w:val="0047683D"/>
    <w:rsid w:val="004F0D99"/>
    <w:rsid w:val="005945F0"/>
    <w:rsid w:val="006139EC"/>
    <w:rsid w:val="0065792D"/>
    <w:rsid w:val="00692CDB"/>
    <w:rsid w:val="006A0565"/>
    <w:rsid w:val="007B5131"/>
    <w:rsid w:val="007D12EC"/>
    <w:rsid w:val="007D1D8A"/>
    <w:rsid w:val="008460CF"/>
    <w:rsid w:val="008C250C"/>
    <w:rsid w:val="00963A4A"/>
    <w:rsid w:val="00983D29"/>
    <w:rsid w:val="009C00D4"/>
    <w:rsid w:val="009D5E74"/>
    <w:rsid w:val="00B076D0"/>
    <w:rsid w:val="00BC6A0B"/>
    <w:rsid w:val="00BE18B0"/>
    <w:rsid w:val="00C34F0B"/>
    <w:rsid w:val="00D82975"/>
    <w:rsid w:val="00F1672C"/>
    <w:rsid w:val="00F33AEF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A8C3"/>
  <w15:docId w15:val="{1605ACF5-9630-417A-8684-7001739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0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12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Mikel Santesteban Ripa</cp:lastModifiedBy>
  <cp:revision>3</cp:revision>
  <cp:lastPrinted>2022-05-03T08:16:00Z</cp:lastPrinted>
  <dcterms:created xsi:type="dcterms:W3CDTF">2022-05-03T08:06:00Z</dcterms:created>
  <dcterms:modified xsi:type="dcterms:W3CDTF">2022-05-03T08:17:00Z</dcterms:modified>
</cp:coreProperties>
</file>